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33" w:rsidRPr="00030F34" w:rsidRDefault="00FC1E33" w:rsidP="00030F34">
      <w:pPr>
        <w:autoSpaceDE/>
        <w:autoSpaceDN/>
        <w:rPr>
          <w:rFonts w:hAnsi="ＭＳ 明朝"/>
        </w:rPr>
      </w:pPr>
      <w:bookmarkStart w:id="0" w:name="_GoBack"/>
      <w:bookmarkEnd w:id="0"/>
      <w:r w:rsidRPr="00030F34">
        <w:rPr>
          <w:rFonts w:hAnsi="ＭＳ 明朝" w:hint="eastAsia"/>
        </w:rPr>
        <w:t>様式第</w:t>
      </w:r>
      <w:r w:rsidR="005415CB" w:rsidRPr="00030F34">
        <w:rPr>
          <w:rFonts w:hAnsi="ＭＳ 明朝" w:hint="eastAsia"/>
        </w:rPr>
        <w:t>８</w:t>
      </w:r>
      <w:r w:rsidRPr="00030F34">
        <w:rPr>
          <w:rFonts w:hAnsi="ＭＳ 明朝" w:hint="eastAsia"/>
        </w:rPr>
        <w:t>号</w:t>
      </w:r>
      <w:r w:rsidRPr="00030F34">
        <w:rPr>
          <w:rFonts w:hAnsi="ＭＳ 明朝"/>
        </w:rPr>
        <w:t>(</w:t>
      </w:r>
      <w:r w:rsidRPr="00030F34">
        <w:rPr>
          <w:rFonts w:hAnsi="ＭＳ 明朝" w:hint="eastAsia"/>
        </w:rPr>
        <w:t>第</w:t>
      </w:r>
      <w:r w:rsidR="005415CB" w:rsidRPr="00030F34">
        <w:rPr>
          <w:rFonts w:hAnsi="ＭＳ 明朝" w:hint="eastAsia"/>
        </w:rPr>
        <w:t>１１</w:t>
      </w:r>
      <w:r w:rsidRPr="00030F34">
        <w:rPr>
          <w:rFonts w:hAnsi="ＭＳ 明朝" w:hint="eastAsia"/>
        </w:rPr>
        <w:t>条関係</w:t>
      </w:r>
      <w:r w:rsidRPr="00030F34">
        <w:rPr>
          <w:rFonts w:hAnsi="ＭＳ 明朝"/>
        </w:rPr>
        <w:t>)</w:t>
      </w:r>
    </w:p>
    <w:p w:rsidR="00FC1E33" w:rsidRDefault="00FC1E33">
      <w:pPr>
        <w:jc w:val="right"/>
      </w:pPr>
      <w:r>
        <w:rPr>
          <w:rFonts w:hint="eastAsia"/>
        </w:rPr>
        <w:t xml:space="preserve">年　　月　　日　　</w:t>
      </w:r>
    </w:p>
    <w:p w:rsidR="00FC1E33" w:rsidRDefault="00FC1E33"/>
    <w:p w:rsidR="00FC1E33" w:rsidRDefault="00FC1E3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南アルプス市長</w:t>
      </w:r>
    </w:p>
    <w:p w:rsidR="00FC1E33" w:rsidRDefault="00FC1E33"/>
    <w:p w:rsidR="00FC1E33" w:rsidRDefault="00FC1E33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FC1E33" w:rsidRDefault="00FC1E33">
      <w:pPr>
        <w:jc w:val="right"/>
      </w:pPr>
      <w:r>
        <w:rPr>
          <w:rFonts w:hint="eastAsia"/>
          <w:spacing w:val="52"/>
        </w:rPr>
        <w:t>企業</w:t>
      </w:r>
      <w:r>
        <w:rPr>
          <w:rFonts w:hint="eastAsia"/>
        </w:rPr>
        <w:t xml:space="preserve">名　　　　　　　　　　　　　</w:t>
      </w:r>
    </w:p>
    <w:p w:rsidR="00FC1E33" w:rsidRDefault="0011665D">
      <w:pPr>
        <w:jc w:val="right"/>
      </w:pPr>
      <w:r>
        <w:rPr>
          <w:noProof/>
        </w:rPr>
        <w:pict>
          <v:oval id="Oval 2" o:spid="_x0000_s1026" style="position:absolute;left:0;text-align:left;margin-left:387.1pt;margin-top:1.3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" o:allowincell="f" filled="f" strokeweight=".5pt">
            <o:lock v:ext="edit" aspectratio="t"/>
          </v:oval>
        </w:pict>
      </w:r>
      <w:r w:rsidR="00FC1E33">
        <w:rPr>
          <w:rFonts w:hint="eastAsia"/>
        </w:rPr>
        <w:t xml:space="preserve">代表者名　　　　　　　　　　印　　</w:t>
      </w:r>
    </w:p>
    <w:p w:rsidR="00FC1E33" w:rsidRDefault="00FC1E33"/>
    <w:p w:rsidR="00FC14D3" w:rsidRDefault="00FC14D3" w:rsidP="00FC14D3">
      <w:pPr>
        <w:jc w:val="center"/>
      </w:pPr>
      <w:r>
        <w:rPr>
          <w:rFonts w:hint="eastAsia"/>
        </w:rPr>
        <w:t>助成金交付請求書</w:t>
      </w:r>
    </w:p>
    <w:p w:rsidR="00FC1E33" w:rsidRDefault="00FC1E33"/>
    <w:p w:rsidR="00FC1E33" w:rsidRDefault="00FC1E33">
      <w:r>
        <w:rPr>
          <w:rFonts w:hint="eastAsia"/>
        </w:rPr>
        <w:t xml:space="preserve">　　　　年　　月　　日付け　第　　　　　号をもって交付決定のありましたこのことについて、次のとおり請求します。</w:t>
      </w:r>
    </w:p>
    <w:p w:rsidR="00FC1E33" w:rsidRDefault="00FC1E33"/>
    <w:p w:rsidR="00FC1E33" w:rsidRDefault="00FC1E3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助成金額　　　　　　　　　　　　　　　　　　　　円</w:t>
      </w:r>
    </w:p>
    <w:p w:rsidR="00FC1E33" w:rsidRDefault="00FC1E33"/>
    <w:p w:rsidR="00FC1E33" w:rsidRDefault="00FC1E3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振込先</w:t>
      </w:r>
    </w:p>
    <w:p w:rsidR="00FC1E33" w:rsidRDefault="00FC1E33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金融機関名</w:t>
      </w:r>
    </w:p>
    <w:p w:rsidR="00FC1E33" w:rsidRDefault="00FC1E33"/>
    <w:p w:rsidR="00FC1E33" w:rsidRDefault="00FC1E33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支店名</w:t>
      </w:r>
    </w:p>
    <w:p w:rsidR="00FC1E33" w:rsidRDefault="00FC1E33"/>
    <w:p w:rsidR="00FC1E33" w:rsidRDefault="00FC1E33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種別</w:t>
      </w:r>
    </w:p>
    <w:p w:rsidR="00FC1E33" w:rsidRDefault="00FC1E33"/>
    <w:p w:rsidR="00FC1E33" w:rsidRDefault="00FC1E33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口座番号</w:t>
      </w:r>
    </w:p>
    <w:p w:rsidR="00FC1E33" w:rsidRDefault="00FC1E33"/>
    <w:p w:rsidR="00FC1E33" w:rsidRDefault="00FC1E33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口座名義　　　</w:t>
      </w:r>
      <w:r>
        <w:rPr>
          <w:rFonts w:hint="eastAsia"/>
          <w:spacing w:val="280"/>
        </w:rPr>
        <w:t>住</w:t>
      </w:r>
      <w:r>
        <w:rPr>
          <w:rFonts w:hint="eastAsia"/>
        </w:rPr>
        <w:t>所</w:t>
      </w:r>
    </w:p>
    <w:p w:rsidR="00FC1E33" w:rsidRDefault="00FC1E33">
      <w:r>
        <w:rPr>
          <w:rFonts w:hint="eastAsia"/>
        </w:rPr>
        <w:t xml:space="preserve">　　　　　　　　　　　</w:t>
      </w:r>
      <w:r>
        <w:t xml:space="preserve"> (</w:t>
      </w:r>
      <w:r>
        <w:rPr>
          <w:rFonts w:hint="eastAsia"/>
        </w:rPr>
        <w:t>フリガナ</w:t>
      </w:r>
      <w:r>
        <w:t>)</w:t>
      </w:r>
    </w:p>
    <w:p w:rsidR="00FC1E33" w:rsidRDefault="00FC1E33"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  <w:spacing w:val="280"/>
        </w:rPr>
        <w:t>氏</w:t>
      </w:r>
      <w:r>
        <w:rPr>
          <w:rFonts w:hint="eastAsia"/>
        </w:rPr>
        <w:t>名</w:t>
      </w:r>
    </w:p>
    <w:p w:rsidR="00FC1E33" w:rsidRDefault="00FC1E33"/>
    <w:p w:rsidR="00FC1E33" w:rsidRDefault="00FC1E33"/>
    <w:sectPr w:rsidR="00FC1E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F9" w:rsidRDefault="00593CF9" w:rsidP="007F68F2">
      <w:r>
        <w:separator/>
      </w:r>
    </w:p>
  </w:endnote>
  <w:endnote w:type="continuationSeparator" w:id="0">
    <w:p w:rsidR="00593CF9" w:rsidRDefault="00593CF9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F9" w:rsidRDefault="00593CF9" w:rsidP="007F68F2">
      <w:r>
        <w:separator/>
      </w:r>
    </w:p>
  </w:footnote>
  <w:footnote w:type="continuationSeparator" w:id="0">
    <w:p w:rsidR="00593CF9" w:rsidRDefault="00593CF9" w:rsidP="007F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C1E33"/>
    <w:rsid w:val="00030F34"/>
    <w:rsid w:val="000E6242"/>
    <w:rsid w:val="0011665D"/>
    <w:rsid w:val="002F5757"/>
    <w:rsid w:val="003C7BCE"/>
    <w:rsid w:val="0041686C"/>
    <w:rsid w:val="005415CB"/>
    <w:rsid w:val="00593CF9"/>
    <w:rsid w:val="005D37A8"/>
    <w:rsid w:val="006D1096"/>
    <w:rsid w:val="007D74A5"/>
    <w:rsid w:val="007F68F2"/>
    <w:rsid w:val="00F6580F"/>
    <w:rsid w:val="00FC14D3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7EF733-0149-4743-9AA5-91446749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37A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37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6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大輔</dc:creator>
  <cp:keywords/>
  <dc:description/>
  <cp:lastModifiedBy>大森 大輔</cp:lastModifiedBy>
  <cp:revision>2</cp:revision>
  <cp:lastPrinted>2015-03-13T07:05:00Z</cp:lastPrinted>
  <dcterms:created xsi:type="dcterms:W3CDTF">2019-02-12T01:42:00Z</dcterms:created>
  <dcterms:modified xsi:type="dcterms:W3CDTF">2019-02-12T01:42:00Z</dcterms:modified>
</cp:coreProperties>
</file>