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33" w:rsidRDefault="00FC1E33">
      <w:r>
        <w:rPr>
          <w:rFonts w:hint="eastAsia"/>
        </w:rPr>
        <w:t>様式第</w:t>
      </w:r>
      <w:r w:rsidR="005415CB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415CB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FC1E33" w:rsidRDefault="00FC1E33"/>
    <w:p w:rsidR="00FC1E33" w:rsidRDefault="00FC1E33">
      <w:pPr>
        <w:jc w:val="center"/>
      </w:pPr>
      <w:bookmarkStart w:id="0" w:name="_GoBack"/>
      <w:r>
        <w:rPr>
          <w:rFonts w:hint="eastAsia"/>
        </w:rPr>
        <w:t>助成金交付請求書</w:t>
      </w:r>
    </w:p>
    <w:bookmarkEnd w:id="0"/>
    <w:p w:rsidR="00FC1E33" w:rsidRDefault="00FC1E33"/>
    <w:p w:rsidR="00FC1E33" w:rsidRDefault="00FC1E33">
      <w:pPr>
        <w:jc w:val="right"/>
      </w:pPr>
      <w:r>
        <w:rPr>
          <w:rFonts w:hint="eastAsia"/>
        </w:rPr>
        <w:t xml:space="preserve">年　　月　　日　　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南アルプス市長</w:t>
      </w:r>
    </w:p>
    <w:p w:rsidR="00FC1E33" w:rsidRDefault="00FC1E33"/>
    <w:p w:rsidR="00FC1E33" w:rsidRDefault="00FC1E33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FC1E33" w:rsidRDefault="00FC1E33">
      <w:pPr>
        <w:jc w:val="right"/>
      </w:pPr>
      <w:r>
        <w:rPr>
          <w:rFonts w:hint="eastAsia"/>
          <w:spacing w:val="52"/>
        </w:rPr>
        <w:t>企業</w:t>
      </w:r>
      <w:r>
        <w:rPr>
          <w:rFonts w:hint="eastAsia"/>
        </w:rPr>
        <w:t xml:space="preserve">名　　　　　　　　　　　　　</w:t>
      </w:r>
    </w:p>
    <w:p w:rsidR="00FC1E33" w:rsidRDefault="002C574A">
      <w:pPr>
        <w:jc w:val="right"/>
      </w:pPr>
      <w:r>
        <w:rPr>
          <w:noProof/>
        </w:rPr>
        <w:pict>
          <v:oval id="Oval 2" o:spid="_x0000_s1026" style="position:absolute;left:0;text-align:left;margin-left:387.1pt;margin-top:1.3pt;width:1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" o:allowincell="f" filled="f" strokeweight=".5pt">
            <o:lock v:ext="edit" aspectratio="t"/>
          </v:oval>
        </w:pict>
      </w:r>
      <w:r w:rsidR="00FC1E33">
        <w:rPr>
          <w:rFonts w:hint="eastAsia"/>
        </w:rPr>
        <w:t xml:space="preserve">代表者名　　　　　　　　　　印　　</w:t>
      </w:r>
    </w:p>
    <w:p w:rsidR="00FC1E33" w:rsidRDefault="00FC1E33"/>
    <w:p w:rsidR="00FC1E33" w:rsidRDefault="00FC1E33"/>
    <w:p w:rsidR="00FC1E33" w:rsidRDefault="00FC1E33">
      <w:r>
        <w:rPr>
          <w:rFonts w:hint="eastAsia"/>
        </w:rPr>
        <w:t xml:space="preserve">　　　　年　　月　　日付け　第　　　　　号をもって交付決定のありましたこのことについて、次のとおり請求します。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助成金額　　　　　　　　　　　　　　　　　　　　円</w:t>
      </w:r>
    </w:p>
    <w:p w:rsidR="00FC1E33" w:rsidRDefault="00FC1E33"/>
    <w:p w:rsidR="00FC1E33" w:rsidRDefault="00FC1E3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振込先</w:t>
      </w:r>
    </w:p>
    <w:p w:rsidR="00FC1E33" w:rsidRDefault="00FC1E3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金融機関名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支店名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種別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口座番号</w:t>
      </w:r>
    </w:p>
    <w:p w:rsidR="00FC1E33" w:rsidRDefault="00FC1E33"/>
    <w:p w:rsidR="00FC1E33" w:rsidRDefault="00FC1E33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口座名義　　　</w:t>
      </w:r>
      <w:r>
        <w:rPr>
          <w:rFonts w:hint="eastAsia"/>
          <w:spacing w:val="280"/>
        </w:rPr>
        <w:t>住</w:t>
      </w:r>
      <w:r>
        <w:rPr>
          <w:rFonts w:hint="eastAsia"/>
        </w:rPr>
        <w:t>所</w:t>
      </w:r>
    </w:p>
    <w:p w:rsidR="00FC1E33" w:rsidRDefault="00FC1E33">
      <w:r>
        <w:rPr>
          <w:rFonts w:hint="eastAsia"/>
        </w:rPr>
        <w:t xml:space="preserve">　　　　　　　　　　　</w:t>
      </w:r>
      <w:r>
        <w:t xml:space="preserve"> (</w:t>
      </w:r>
      <w:r>
        <w:rPr>
          <w:rFonts w:hint="eastAsia"/>
        </w:rPr>
        <w:t>フリガナ</w:t>
      </w:r>
      <w:r>
        <w:t>)</w:t>
      </w:r>
    </w:p>
    <w:p w:rsidR="00FC1E33" w:rsidRDefault="00FC1E33"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  <w:spacing w:val="280"/>
        </w:rPr>
        <w:t>氏</w:t>
      </w:r>
      <w:r>
        <w:rPr>
          <w:rFonts w:hint="eastAsia"/>
        </w:rPr>
        <w:t>名</w:t>
      </w:r>
    </w:p>
    <w:p w:rsidR="00FC1E33" w:rsidRDefault="00FC1E33"/>
    <w:p w:rsidR="00FC1E33" w:rsidRDefault="00FC1E33"/>
    <w:sectPr w:rsidR="00FC1E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F6" w:rsidRDefault="000923F6" w:rsidP="007F68F2">
      <w:r>
        <w:separator/>
      </w:r>
    </w:p>
  </w:endnote>
  <w:endnote w:type="continuationSeparator" w:id="0">
    <w:p w:rsidR="000923F6" w:rsidRDefault="000923F6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F6" w:rsidRDefault="000923F6" w:rsidP="007F68F2">
      <w:r>
        <w:separator/>
      </w:r>
    </w:p>
  </w:footnote>
  <w:footnote w:type="continuationSeparator" w:id="0">
    <w:p w:rsidR="000923F6" w:rsidRDefault="000923F6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33"/>
    <w:rsid w:val="00044E30"/>
    <w:rsid w:val="000923F6"/>
    <w:rsid w:val="000E6242"/>
    <w:rsid w:val="002C574A"/>
    <w:rsid w:val="002F5757"/>
    <w:rsid w:val="003C7BCE"/>
    <w:rsid w:val="005415CB"/>
    <w:rsid w:val="005D37A8"/>
    <w:rsid w:val="007D74A5"/>
    <w:rsid w:val="007F68F2"/>
    <w:rsid w:val="00F6580F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CFD1C3-FA57-437B-B29E-9354D72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37A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37A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6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村上 由実</cp:lastModifiedBy>
  <cp:revision>2</cp:revision>
  <cp:lastPrinted>2015-03-13T07:05:00Z</cp:lastPrinted>
  <dcterms:created xsi:type="dcterms:W3CDTF">2015-05-29T07:46:00Z</dcterms:created>
  <dcterms:modified xsi:type="dcterms:W3CDTF">2015-05-29T07:46:00Z</dcterms:modified>
</cp:coreProperties>
</file>