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AFA9" w14:textId="77777777" w:rsidR="007374AA" w:rsidRDefault="00934EAF" w:rsidP="00F75156">
      <w:pPr>
        <w:pStyle w:val="a4"/>
        <w:wordWrap w:val="0"/>
        <w:ind w:firstLine="0"/>
        <w:rPr>
          <w:rFonts w:ascii="‚l‚r –¾’©"/>
        </w:rPr>
      </w:pPr>
      <w:r>
        <w:rPr>
          <w:noProof/>
        </w:rPr>
        <w:pict w14:anchorId="4C2C9B0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26.8pt;margin-top:-68.5pt;width:156.4pt;height:49.6pt;z-index:251657216;visibility:visible;mso-height-percent:200;mso-wrap-distance-top:3.6pt;mso-wrap-distance-bottom:3.6pt;mso-height-percent:200;mso-width-relative:margin;mso-height-relative:margin" filled="f" fillcolor="red" stroked="f">
            <v:textbox style="mso-fit-shape-to-text:t">
              <w:txbxContent>
                <w:p w14:paraId="05F72867" w14:textId="77777777" w:rsidR="00CD6326" w:rsidRPr="00CD6326" w:rsidRDefault="00CD6326" w:rsidP="00CD6326">
                  <w:pPr>
                    <w:jc w:val="center"/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記入例</w:t>
                  </w:r>
                </w:p>
              </w:txbxContent>
            </v:textbox>
          </v:shape>
        </w:pict>
      </w:r>
      <w:r w:rsidR="007374AA">
        <w:rPr>
          <w:rFonts w:hint="eastAsia"/>
        </w:rPr>
        <w:t>様式第</w:t>
      </w:r>
      <w:r w:rsidR="007374AA">
        <w:rPr>
          <w:rFonts w:ascii="‚l‚r –¾’©"/>
        </w:rPr>
        <w:t>1</w:t>
      </w:r>
      <w:r w:rsidR="007374AA">
        <w:rPr>
          <w:rFonts w:hint="eastAsia"/>
        </w:rPr>
        <w:t>号（第</w:t>
      </w:r>
      <w:r w:rsidR="007374AA">
        <w:rPr>
          <w:rFonts w:ascii="‚l‚r –¾’©"/>
        </w:rPr>
        <w:t>3</w:t>
      </w:r>
      <w:r w:rsidR="007374AA">
        <w:rPr>
          <w:rFonts w:hint="eastAsia"/>
        </w:rPr>
        <w:t>条関係）</w:t>
      </w:r>
    </w:p>
    <w:p w14:paraId="0D6B9D2C" w14:textId="77777777" w:rsidR="007374AA" w:rsidRPr="00E85ECC" w:rsidRDefault="007374AA">
      <w:pPr>
        <w:pStyle w:val="a4"/>
        <w:wordWrap w:val="0"/>
        <w:jc w:val="center"/>
        <w:rPr>
          <w:rFonts w:ascii="‚l‚r –¾’©"/>
          <w:sz w:val="24"/>
          <w:szCs w:val="24"/>
        </w:rPr>
      </w:pPr>
      <w:r w:rsidRPr="00E85ECC">
        <w:rPr>
          <w:rFonts w:hint="eastAsia"/>
          <w:sz w:val="24"/>
          <w:szCs w:val="24"/>
        </w:rPr>
        <w:t>補助金等交付申請書</w:t>
      </w:r>
    </w:p>
    <w:p w14:paraId="74794BFE" w14:textId="77777777" w:rsidR="007374AA" w:rsidRDefault="002C4689">
      <w:pPr>
        <w:pStyle w:val="a4"/>
        <w:wordWrap w:val="0"/>
        <w:jc w:val="right"/>
        <w:rPr>
          <w:rFonts w:ascii="‚l‚r –¾’©"/>
        </w:rPr>
      </w:pPr>
      <w:commentRangeStart w:id="0"/>
      <w:r>
        <w:rPr>
          <w:rFonts w:hint="eastAsia"/>
        </w:rPr>
        <w:t>令和</w:t>
      </w:r>
      <w:r w:rsidR="00CD6326" w:rsidRPr="00CD6326">
        <w:rPr>
          <w:rFonts w:hint="eastAsia"/>
          <w:color w:val="FF0000"/>
        </w:rPr>
        <w:t>●●</w:t>
      </w:r>
      <w:r w:rsidR="006D3B5B">
        <w:rPr>
          <w:rFonts w:hint="eastAsia"/>
        </w:rPr>
        <w:t>年</w:t>
      </w:r>
      <w:r w:rsidR="00CD6326" w:rsidRPr="00CD6326">
        <w:rPr>
          <w:rFonts w:hint="eastAsia"/>
          <w:color w:val="FF0000"/>
        </w:rPr>
        <w:t>●●</w:t>
      </w:r>
      <w:r w:rsidR="007374AA">
        <w:rPr>
          <w:rFonts w:hint="eastAsia"/>
        </w:rPr>
        <w:t>月</w:t>
      </w:r>
      <w:r w:rsidR="00CD6326" w:rsidRPr="00CD6326">
        <w:rPr>
          <w:rFonts w:hint="eastAsia"/>
          <w:color w:val="FF0000"/>
        </w:rPr>
        <w:t>●●</w:t>
      </w:r>
      <w:r w:rsidR="007374AA">
        <w:rPr>
          <w:rFonts w:hint="eastAsia"/>
        </w:rPr>
        <w:t>日</w:t>
      </w:r>
      <w:commentRangeEnd w:id="0"/>
      <w:r w:rsidR="006F4F45">
        <w:rPr>
          <w:rStyle w:val="ad"/>
        </w:rPr>
        <w:commentReference w:id="0"/>
      </w:r>
    </w:p>
    <w:p w14:paraId="6C653327" w14:textId="77777777" w:rsidR="007374AA" w:rsidRPr="005D2EAD" w:rsidRDefault="007374AA">
      <w:pPr>
        <w:pStyle w:val="a4"/>
        <w:wordWrap w:val="0"/>
        <w:rPr>
          <w:rFonts w:ascii="‚l‚r –¾’©"/>
          <w:sz w:val="24"/>
          <w:szCs w:val="24"/>
        </w:rPr>
      </w:pPr>
      <w:r>
        <w:rPr>
          <w:rFonts w:hint="eastAsia"/>
        </w:rPr>
        <w:t xml:space="preserve">　　</w:t>
      </w:r>
      <w:r w:rsidRPr="005D2EAD">
        <w:rPr>
          <w:rFonts w:hint="eastAsia"/>
          <w:sz w:val="24"/>
          <w:szCs w:val="24"/>
        </w:rPr>
        <w:t xml:space="preserve">南アルプス市長　</w:t>
      </w:r>
      <w:r w:rsidR="007F51FC">
        <w:rPr>
          <w:rFonts w:hint="eastAsia"/>
          <w:sz w:val="24"/>
          <w:szCs w:val="24"/>
        </w:rPr>
        <w:t xml:space="preserve">　　　　　</w:t>
      </w:r>
      <w:r w:rsidRPr="005D2EAD">
        <w:rPr>
          <w:rFonts w:hint="eastAsia"/>
          <w:sz w:val="24"/>
          <w:szCs w:val="24"/>
        </w:rPr>
        <w:t xml:space="preserve">　様</w:t>
      </w:r>
    </w:p>
    <w:p w14:paraId="01683DF5" w14:textId="77777777" w:rsidR="007374AA" w:rsidRDefault="00934EAF">
      <w:pPr>
        <w:pStyle w:val="a4"/>
        <w:wordWrap w:val="0"/>
        <w:rPr>
          <w:rFonts w:ascii="‚l‚r –¾’©"/>
        </w:rPr>
      </w:pPr>
      <w:r>
        <w:rPr>
          <w:noProof/>
        </w:rPr>
        <w:pict w14:anchorId="66448D4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1" type="#_x0000_t61" style="position:absolute;left:0;text-align:left;margin-left:1.65pt;margin-top:12.85pt;width:186pt;height:112.35pt;z-index:251658240" adj="28330,7402">
            <v:textbox inset="5.85pt,.7pt,5.85pt,.7pt">
              <w:txbxContent>
                <w:p w14:paraId="21578160" w14:textId="77777777" w:rsidR="00C559BE" w:rsidRPr="00944FC5" w:rsidRDefault="00C559BE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44FC5"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必ず「加盟団体」または「スポーツ少年団」</w:t>
                  </w:r>
                  <w:r w:rsidR="00944FC5" w:rsidRPr="00944FC5"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名を明記</w:t>
                  </w:r>
                  <w:r w:rsidRPr="00944FC5"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してください。</w:t>
                  </w:r>
                </w:p>
                <w:p w14:paraId="350AF6CC" w14:textId="77777777" w:rsidR="00944FC5" w:rsidRPr="00944FC5" w:rsidRDefault="00944FC5" w:rsidP="00944FC5">
                  <w:pPr>
                    <w:ind w:rightChars="63" w:right="145"/>
                    <w:rPr>
                      <w:rFonts w:hAnsi="ＭＳ 明朝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44FC5">
                    <w:rPr>
                      <w:rFonts w:hAnsi="ＭＳ 明朝" w:hint="eastAsia"/>
                      <w:b/>
                      <w:bCs/>
                      <w:color w:val="FF0000"/>
                      <w:sz w:val="24"/>
                      <w:szCs w:val="24"/>
                    </w:rPr>
                    <w:t>※チーム名、個人名のみでの申請は受け付けません。</w:t>
                  </w:r>
                </w:p>
              </w:txbxContent>
            </v:textbox>
          </v:shape>
        </w:pict>
      </w:r>
    </w:p>
    <w:p w14:paraId="171D8AF1" w14:textId="77777777" w:rsidR="007374AA" w:rsidRDefault="00CD6326" w:rsidP="00B50C16">
      <w:pPr>
        <w:pStyle w:val="a4"/>
        <w:wordWrap w:val="0"/>
        <w:jc w:val="right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住　所　</w:t>
      </w:r>
      <w:r w:rsidRPr="00CD6326">
        <w:rPr>
          <w:rFonts w:hint="eastAsia"/>
          <w:color w:val="FF0000"/>
          <w:sz w:val="22"/>
          <w:szCs w:val="22"/>
        </w:rPr>
        <w:t>南アルプス市鮎沢１２１２</w:t>
      </w:r>
      <w:r>
        <w:rPr>
          <w:rFonts w:hint="eastAsia"/>
          <w:color w:val="FF0000"/>
          <w:sz w:val="22"/>
          <w:szCs w:val="22"/>
        </w:rPr>
        <w:t xml:space="preserve">　　</w:t>
      </w:r>
    </w:p>
    <w:p w14:paraId="6367F619" w14:textId="77777777" w:rsidR="00CD6326" w:rsidRDefault="00CD6326" w:rsidP="00CD6326">
      <w:pPr>
        <w:pStyle w:val="a4"/>
        <w:wordWrap w:val="0"/>
        <w:jc w:val="right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　</w:t>
      </w:r>
      <w:r w:rsidRPr="00CD6326">
        <w:rPr>
          <w:rFonts w:hint="eastAsia"/>
          <w:color w:val="000000"/>
          <w:sz w:val="22"/>
          <w:szCs w:val="22"/>
        </w:rPr>
        <w:t>申請者</w:t>
      </w:r>
      <w:r w:rsidR="007B6E1B">
        <w:rPr>
          <w:rFonts w:hint="eastAsia"/>
          <w:color w:val="000000"/>
          <w:sz w:val="22"/>
          <w:szCs w:val="22"/>
        </w:rPr>
        <w:t xml:space="preserve">　　　　</w:t>
      </w:r>
      <w:r w:rsidRPr="00CD6326">
        <w:rPr>
          <w:rFonts w:hint="eastAsia"/>
          <w:color w:val="000000"/>
          <w:sz w:val="22"/>
          <w:szCs w:val="22"/>
        </w:rPr>
        <w:t xml:space="preserve">　</w:t>
      </w:r>
      <w:r w:rsidRPr="00CD6326">
        <w:rPr>
          <w:rFonts w:hint="eastAsia"/>
          <w:color w:val="FF0000"/>
          <w:sz w:val="22"/>
          <w:szCs w:val="22"/>
        </w:rPr>
        <w:t>南アルプス</w:t>
      </w:r>
      <w:r w:rsidR="00944FC5">
        <w:rPr>
          <w:rFonts w:hint="eastAsia"/>
          <w:color w:val="FF0000"/>
          <w:sz w:val="22"/>
          <w:szCs w:val="22"/>
        </w:rPr>
        <w:t xml:space="preserve">サッカー協会　　　</w:t>
      </w:r>
    </w:p>
    <w:p w14:paraId="26590B6A" w14:textId="5B1CF66A" w:rsidR="00016AF7" w:rsidRDefault="00016AF7" w:rsidP="00016AF7">
      <w:pPr>
        <w:pStyle w:val="a4"/>
        <w:wordWrap w:val="0"/>
        <w:jc w:val="right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チーム　北岳　　　　　　　　</w:t>
      </w:r>
    </w:p>
    <w:p w14:paraId="01263088" w14:textId="31601D0C" w:rsidR="003358CC" w:rsidRPr="003358CC" w:rsidRDefault="003358CC" w:rsidP="003358CC">
      <w:pPr>
        <w:pStyle w:val="a4"/>
        <w:wordWrap w:val="0"/>
        <w:jc w:val="right"/>
        <w:rPr>
          <w:rFonts w:ascii="‚l‚r –¾’©"/>
          <w:color w:val="FF0000"/>
          <w:sz w:val="22"/>
          <w:szCs w:val="22"/>
        </w:rPr>
      </w:pPr>
      <w:r w:rsidRPr="003358CC">
        <w:rPr>
          <w:rFonts w:ascii="‚l‚r –¾’©" w:hint="eastAsia"/>
          <w:color w:val="FF0000"/>
          <w:sz w:val="22"/>
          <w:szCs w:val="22"/>
        </w:rPr>
        <w:t>氏　名　会長</w:t>
      </w:r>
      <w:r w:rsidRPr="003358CC">
        <w:rPr>
          <w:rFonts w:ascii="‚l‚r –¾’©"/>
          <w:color w:val="FF0000"/>
          <w:sz w:val="22"/>
          <w:szCs w:val="22"/>
        </w:rPr>
        <w:t xml:space="preserve"> </w:t>
      </w:r>
      <w:r w:rsidRPr="003358CC">
        <w:rPr>
          <w:rFonts w:ascii="‚l‚r –¾’©" w:hint="eastAsia"/>
          <w:color w:val="FF0000"/>
          <w:sz w:val="22"/>
          <w:szCs w:val="22"/>
        </w:rPr>
        <w:t xml:space="preserve">アルプス花子　</w:t>
      </w:r>
      <w:r w:rsidRPr="003358CC">
        <w:rPr>
          <w:rFonts w:ascii="‚l‚r –¾’©" w:hint="eastAsia"/>
          <w:color w:val="FF0000"/>
          <w:sz w:val="22"/>
          <w:szCs w:val="22"/>
        </w:rPr>
        <w:t xml:space="preserve"> </w:t>
      </w:r>
      <w:r w:rsidRPr="003358CC">
        <w:rPr>
          <w:rFonts w:ascii="‚l‚r –¾’©" w:hint="eastAsia"/>
          <w:color w:val="FF0000"/>
          <w:sz w:val="22"/>
          <w:szCs w:val="22"/>
        </w:rPr>
        <w:t xml:space="preserve">　　　印</w:t>
      </w:r>
    </w:p>
    <w:p w14:paraId="464A3934" w14:textId="77777777" w:rsidR="007374AA" w:rsidRDefault="00CD6326" w:rsidP="00CD6326">
      <w:pPr>
        <w:pStyle w:val="a4"/>
        <w:wordWrap w:val="0"/>
        <w:ind w:right="240"/>
        <w:jc w:val="right"/>
        <w:rPr>
          <w:rFonts w:ascii="‚l‚r –¾’©"/>
        </w:rPr>
      </w:pPr>
      <w:r>
        <w:rPr>
          <w:rFonts w:hint="eastAsia"/>
          <w:sz w:val="22"/>
          <w:szCs w:val="22"/>
        </w:rPr>
        <w:t xml:space="preserve">　　　　　　　　　　　　　　　　　ＴＥＬ　</w:t>
      </w:r>
      <w:r w:rsidRPr="00CD6326">
        <w:rPr>
          <w:rFonts w:hint="eastAsia"/>
          <w:color w:val="FF0000"/>
          <w:sz w:val="22"/>
          <w:szCs w:val="22"/>
        </w:rPr>
        <w:t>０５５－</w:t>
      </w:r>
      <w:r>
        <w:rPr>
          <w:rFonts w:hint="eastAsia"/>
          <w:color w:val="FF0000"/>
          <w:sz w:val="22"/>
          <w:szCs w:val="22"/>
        </w:rPr>
        <w:t>１２３</w:t>
      </w:r>
      <w:r w:rsidRPr="00CD6326">
        <w:rPr>
          <w:rFonts w:hint="eastAsia"/>
          <w:color w:val="FF0000"/>
          <w:sz w:val="22"/>
          <w:szCs w:val="22"/>
        </w:rPr>
        <w:t>－</w:t>
      </w:r>
      <w:r>
        <w:rPr>
          <w:rFonts w:hint="eastAsia"/>
          <w:color w:val="FF0000"/>
          <w:sz w:val="22"/>
          <w:szCs w:val="22"/>
        </w:rPr>
        <w:t>４５６７</w:t>
      </w:r>
      <w:r>
        <w:rPr>
          <w:rFonts w:hint="eastAsia"/>
          <w:sz w:val="22"/>
          <w:szCs w:val="22"/>
        </w:rPr>
        <w:t xml:space="preserve">　　　　　　　　　　　　　</w:t>
      </w:r>
      <w:r w:rsidR="007374AA">
        <w:rPr>
          <w:rFonts w:hint="eastAsia"/>
        </w:rPr>
        <w:t>（団体の場合は、団体名及び代表者名）</w:t>
      </w:r>
    </w:p>
    <w:p w14:paraId="2881529D" w14:textId="77777777" w:rsidR="007374AA" w:rsidRDefault="007374AA">
      <w:pPr>
        <w:wordWrap w:val="0"/>
        <w:rPr>
          <w:rFonts w:ascii="‚l‚r –¾’©"/>
        </w:rPr>
      </w:pPr>
    </w:p>
    <w:p w14:paraId="044B18E5" w14:textId="77777777" w:rsidR="007374AA" w:rsidRPr="005D2EAD" w:rsidRDefault="005D2EAD">
      <w:pPr>
        <w:wordWrap w:val="0"/>
        <w:ind w:left="709" w:right="140" w:hanging="709"/>
        <w:rPr>
          <w:rFonts w:ascii="‚l‚r –¾’©"/>
          <w:sz w:val="22"/>
          <w:szCs w:val="22"/>
        </w:rPr>
      </w:pPr>
      <w:r>
        <w:rPr>
          <w:rFonts w:hint="eastAsia"/>
        </w:rPr>
        <w:t xml:space="preserve">　</w:t>
      </w:r>
      <w:r w:rsidR="007374AA" w:rsidRPr="005D2EAD">
        <w:rPr>
          <w:rFonts w:hint="eastAsia"/>
          <w:sz w:val="22"/>
          <w:szCs w:val="22"/>
        </w:rPr>
        <w:t>南アルプス市補助金等交付規則第</w:t>
      </w:r>
      <w:r w:rsidR="007374AA" w:rsidRPr="005D2EAD">
        <w:rPr>
          <w:rFonts w:ascii="‚l‚r –¾’©"/>
          <w:sz w:val="22"/>
          <w:szCs w:val="22"/>
        </w:rPr>
        <w:t>3</w:t>
      </w:r>
      <w:r w:rsidR="007374AA" w:rsidRPr="005D2EAD">
        <w:rPr>
          <w:rFonts w:hint="eastAsia"/>
          <w:sz w:val="22"/>
          <w:szCs w:val="22"/>
        </w:rPr>
        <w:t>条の規定により、次のとおり申請します。</w:t>
      </w:r>
    </w:p>
    <w:p w14:paraId="5006C416" w14:textId="77777777" w:rsidR="007374AA" w:rsidRDefault="007374AA">
      <w:pPr>
        <w:wordWrap w:val="0"/>
        <w:ind w:left="709" w:right="142" w:hanging="709"/>
        <w:rPr>
          <w:rFonts w:ascii="‚l‚r –¾’©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747"/>
        <w:gridCol w:w="1134"/>
        <w:gridCol w:w="3827"/>
      </w:tblGrid>
      <w:tr w:rsidR="007374AA" w:rsidRPr="008A4574" w14:paraId="0CEC1334" w14:textId="77777777">
        <w:trPr>
          <w:trHeight w:val="824"/>
        </w:trPr>
        <w:tc>
          <w:tcPr>
            <w:tcW w:w="1230" w:type="dxa"/>
            <w:vAlign w:val="center"/>
          </w:tcPr>
          <w:p w14:paraId="2E9D50FE" w14:textId="77777777" w:rsidR="007374AA" w:rsidRDefault="007374AA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747" w:type="dxa"/>
            <w:vAlign w:val="center"/>
          </w:tcPr>
          <w:p w14:paraId="6438E14F" w14:textId="77777777" w:rsidR="007374AA" w:rsidRDefault="002C4689" w:rsidP="009C6476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CD6326" w:rsidRPr="00CD6326">
              <w:rPr>
                <w:rFonts w:hint="eastAsia"/>
                <w:color w:val="FF0000"/>
              </w:rPr>
              <w:t>●●</w:t>
            </w:r>
            <w:r w:rsidR="007374AA">
              <w:rPr>
                <w:rFonts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14:paraId="75288703" w14:textId="77777777" w:rsidR="007374AA" w:rsidRDefault="007374AA">
            <w:pPr>
              <w:wordWrap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3827" w:type="dxa"/>
            <w:vAlign w:val="center"/>
          </w:tcPr>
          <w:p w14:paraId="2ED06CD6" w14:textId="77777777" w:rsidR="007374AA" w:rsidRPr="00B04C3E" w:rsidRDefault="00A46FC6">
            <w:pPr>
              <w:pStyle w:val="a7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‚l‚r –¾’©"/>
                <w:color w:val="FF0000"/>
              </w:rPr>
            </w:pPr>
            <w:r w:rsidRPr="00A46FC6">
              <w:rPr>
                <w:rFonts w:ascii="‚l‚r –¾’©" w:hint="eastAsia"/>
                <w:color w:val="FF0000"/>
              </w:rPr>
              <w:t>県外スポーツ大会出場</w:t>
            </w:r>
            <w:r w:rsidR="008A4574">
              <w:rPr>
                <w:rFonts w:ascii="‚l‚r –¾’©" w:hint="eastAsia"/>
                <w:color w:val="FF0000"/>
              </w:rPr>
              <w:t>支援事業</w:t>
            </w:r>
          </w:p>
        </w:tc>
      </w:tr>
      <w:tr w:rsidR="007374AA" w14:paraId="5B48BDF9" w14:textId="77777777">
        <w:trPr>
          <w:cantSplit/>
          <w:trHeight w:val="1580"/>
        </w:trPr>
        <w:tc>
          <w:tcPr>
            <w:tcW w:w="2977" w:type="dxa"/>
            <w:gridSpan w:val="2"/>
            <w:vAlign w:val="center"/>
          </w:tcPr>
          <w:p w14:paraId="57A973FA" w14:textId="77777777" w:rsidR="007374AA" w:rsidRDefault="007374AA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補助事業の目的及び内容</w:t>
            </w:r>
          </w:p>
        </w:tc>
        <w:tc>
          <w:tcPr>
            <w:tcW w:w="4961" w:type="dxa"/>
            <w:gridSpan w:val="2"/>
            <w:vAlign w:val="center"/>
          </w:tcPr>
          <w:p w14:paraId="1AD31F9B" w14:textId="77777777" w:rsidR="008A4574" w:rsidRDefault="00B04C3E">
            <w:pPr>
              <w:wordWrap w:val="0"/>
              <w:rPr>
                <w:rFonts w:ascii="‚l‚r –¾’©"/>
                <w:color w:val="FF0000"/>
              </w:rPr>
            </w:pPr>
            <w:r w:rsidRPr="00B04C3E">
              <w:rPr>
                <w:rFonts w:ascii="‚l‚r –¾’©" w:hint="eastAsia"/>
                <w:color w:val="FF0000"/>
              </w:rPr>
              <w:t>別紙のとおり、予選会を勝ち抜</w:t>
            </w:r>
            <w:r w:rsidR="008A4574">
              <w:rPr>
                <w:rFonts w:ascii="‚l‚r –¾’©" w:hint="eastAsia"/>
                <w:color w:val="FF0000"/>
              </w:rPr>
              <w:t>き、</w:t>
            </w:r>
          </w:p>
          <w:p w14:paraId="3070325C" w14:textId="77777777" w:rsidR="006D3B5B" w:rsidRPr="00B04C3E" w:rsidRDefault="00A46FC6">
            <w:pPr>
              <w:wordWrap w:val="0"/>
              <w:rPr>
                <w:rFonts w:ascii="‚l‚r –¾’©"/>
                <w:color w:val="FF0000"/>
              </w:rPr>
            </w:pPr>
            <w:r>
              <w:rPr>
                <w:rFonts w:ascii="‚l‚r –¾’©" w:hint="eastAsia"/>
                <w:color w:val="FF0000"/>
              </w:rPr>
              <w:t>令和</w:t>
            </w:r>
            <w:r w:rsidRPr="00B04C3E">
              <w:rPr>
                <w:rFonts w:ascii="‚l‚r –¾’©" w:hint="eastAsia"/>
                <w:color w:val="FF0000"/>
              </w:rPr>
              <w:t>●●年度</w:t>
            </w:r>
            <w:r w:rsidR="008A4574">
              <w:rPr>
                <w:rFonts w:ascii="‚l‚r –¾’©" w:hint="eastAsia"/>
                <w:color w:val="FF0000"/>
              </w:rPr>
              <w:t>●●</w:t>
            </w:r>
            <w:r w:rsidRPr="00B04C3E">
              <w:rPr>
                <w:rFonts w:ascii="‚l‚r –¾’©" w:hint="eastAsia"/>
                <w:color w:val="FF0000"/>
              </w:rPr>
              <w:t>スポーツ少年団</w:t>
            </w:r>
            <w:r>
              <w:rPr>
                <w:rFonts w:ascii="‚l‚r –¾’©" w:hint="eastAsia"/>
                <w:color w:val="FF0000"/>
              </w:rPr>
              <w:t>全国</w:t>
            </w:r>
            <w:r w:rsidRPr="00B04C3E">
              <w:rPr>
                <w:rFonts w:ascii="‚l‚r –¾’©" w:hint="eastAsia"/>
                <w:color w:val="FF0000"/>
              </w:rPr>
              <w:t>交流大会</w:t>
            </w:r>
            <w:r w:rsidR="00B04C3E" w:rsidRPr="00B04C3E">
              <w:rPr>
                <w:rFonts w:ascii="‚l‚r –¾’©" w:hint="eastAsia"/>
                <w:color w:val="FF0000"/>
              </w:rPr>
              <w:t>へ出場する</w:t>
            </w:r>
          </w:p>
        </w:tc>
      </w:tr>
      <w:tr w:rsidR="007374AA" w14:paraId="305EAC8C" w14:textId="77777777">
        <w:trPr>
          <w:cantSplit/>
          <w:trHeight w:val="532"/>
        </w:trPr>
        <w:tc>
          <w:tcPr>
            <w:tcW w:w="2977" w:type="dxa"/>
            <w:gridSpan w:val="2"/>
            <w:vAlign w:val="center"/>
          </w:tcPr>
          <w:p w14:paraId="10ACEF66" w14:textId="77777777" w:rsidR="007374AA" w:rsidRDefault="007374AA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補助事業経費所要額</w:t>
            </w:r>
          </w:p>
        </w:tc>
        <w:tc>
          <w:tcPr>
            <w:tcW w:w="4961" w:type="dxa"/>
            <w:gridSpan w:val="2"/>
            <w:vAlign w:val="center"/>
          </w:tcPr>
          <w:p w14:paraId="5568CBC8" w14:textId="77777777" w:rsidR="007374AA" w:rsidRDefault="007374AA" w:rsidP="00B04C3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="005D2EAD">
              <w:rPr>
                <w:rFonts w:hint="eastAsia"/>
              </w:rPr>
              <w:t xml:space="preserve">      </w:t>
            </w:r>
            <w:commentRangeStart w:id="1"/>
            <w:r w:rsidR="005D2EAD" w:rsidRPr="00B04C3E">
              <w:rPr>
                <w:rFonts w:hint="eastAsia"/>
                <w:color w:val="FF0000"/>
              </w:rPr>
              <w:t xml:space="preserve"> </w:t>
            </w:r>
            <w:r w:rsidR="0076770E">
              <w:rPr>
                <w:rFonts w:hint="eastAsia"/>
                <w:color w:val="FF0000"/>
              </w:rPr>
              <w:t>●●</w:t>
            </w:r>
            <w:r w:rsidR="008C0795">
              <w:rPr>
                <w:rFonts w:hint="eastAsia"/>
                <w:color w:val="FF0000"/>
              </w:rPr>
              <w:t>,</w:t>
            </w:r>
            <w:r w:rsidR="0076770E">
              <w:rPr>
                <w:rFonts w:hint="eastAsia"/>
                <w:color w:val="FF0000"/>
              </w:rPr>
              <w:t>●●</w:t>
            </w:r>
            <w:r w:rsidR="008C0795">
              <w:rPr>
                <w:rFonts w:hint="eastAsia"/>
                <w:color w:val="FF0000"/>
              </w:rPr>
              <w:t>●</w:t>
            </w:r>
            <w:r w:rsidR="00B50C16">
              <w:rPr>
                <w:rFonts w:hint="eastAsia"/>
              </w:rPr>
              <w:t xml:space="preserve">　</w:t>
            </w:r>
            <w:commentRangeEnd w:id="1"/>
            <w:r w:rsidR="006F4F45">
              <w:rPr>
                <w:rStyle w:val="ad"/>
              </w:rPr>
              <w:commentReference w:id="1"/>
            </w:r>
            <w:r w:rsidR="00B50C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7374AA" w14:paraId="2FFB6448" w14:textId="77777777">
        <w:trPr>
          <w:cantSplit/>
          <w:trHeight w:val="531"/>
        </w:trPr>
        <w:tc>
          <w:tcPr>
            <w:tcW w:w="2977" w:type="dxa"/>
            <w:gridSpan w:val="2"/>
            <w:vAlign w:val="center"/>
          </w:tcPr>
          <w:p w14:paraId="3B0E381F" w14:textId="77777777" w:rsidR="007374AA" w:rsidRDefault="007374AA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補助事業交付申請額</w:t>
            </w:r>
          </w:p>
        </w:tc>
        <w:tc>
          <w:tcPr>
            <w:tcW w:w="4961" w:type="dxa"/>
            <w:gridSpan w:val="2"/>
            <w:vAlign w:val="center"/>
          </w:tcPr>
          <w:p w14:paraId="2B8BDF1F" w14:textId="77777777" w:rsidR="007374AA" w:rsidRDefault="00FD144C" w:rsidP="00B04C3E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　　 </w:t>
            </w:r>
            <w:commentRangeStart w:id="2"/>
            <w:r w:rsidRPr="00B04C3E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●●,●●●</w:t>
            </w:r>
            <w:r>
              <w:rPr>
                <w:rFonts w:hint="eastAsia"/>
              </w:rPr>
              <w:t xml:space="preserve">　</w:t>
            </w:r>
            <w:commentRangeEnd w:id="2"/>
            <w:r>
              <w:rPr>
                <w:rStyle w:val="ad"/>
              </w:rPr>
              <w:commentReference w:id="2"/>
            </w:r>
            <w:r>
              <w:rPr>
                <w:rFonts w:hint="eastAsia"/>
              </w:rPr>
              <w:t xml:space="preserve">　円</w:t>
            </w:r>
          </w:p>
        </w:tc>
      </w:tr>
      <w:tr w:rsidR="007374AA" w14:paraId="70332710" w14:textId="77777777">
        <w:trPr>
          <w:cantSplit/>
          <w:trHeight w:val="532"/>
        </w:trPr>
        <w:tc>
          <w:tcPr>
            <w:tcW w:w="2977" w:type="dxa"/>
            <w:gridSpan w:val="2"/>
            <w:vMerge w:val="restart"/>
            <w:vAlign w:val="center"/>
          </w:tcPr>
          <w:p w14:paraId="5A42E496" w14:textId="77777777" w:rsidR="007374AA" w:rsidRDefault="007374AA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補助事業の着手及び完了予定年月日</w:t>
            </w:r>
          </w:p>
        </w:tc>
        <w:tc>
          <w:tcPr>
            <w:tcW w:w="1134" w:type="dxa"/>
            <w:vAlign w:val="center"/>
          </w:tcPr>
          <w:p w14:paraId="534844CE" w14:textId="77777777" w:rsidR="007374AA" w:rsidRDefault="007374AA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着手</w:t>
            </w:r>
          </w:p>
        </w:tc>
        <w:tc>
          <w:tcPr>
            <w:tcW w:w="3827" w:type="dxa"/>
            <w:vAlign w:val="center"/>
          </w:tcPr>
          <w:p w14:paraId="16846569" w14:textId="77777777" w:rsidR="007374AA" w:rsidRDefault="002C4689" w:rsidP="00B50C16">
            <w:pPr>
              <w:jc w:val="center"/>
              <w:rPr>
                <w:rFonts w:ascii="‚l‚r –¾’©"/>
              </w:rPr>
            </w:pPr>
            <w:commentRangeStart w:id="3"/>
            <w:r>
              <w:rPr>
                <w:rFonts w:hint="eastAsia"/>
              </w:rPr>
              <w:t>令和</w:t>
            </w:r>
            <w:r w:rsidR="00B04C3E" w:rsidRPr="00B04C3E">
              <w:rPr>
                <w:rFonts w:hint="eastAsia"/>
                <w:color w:val="FF0000"/>
              </w:rPr>
              <w:t>●●</w:t>
            </w:r>
            <w:r w:rsidR="006D3B5B">
              <w:rPr>
                <w:rFonts w:hint="eastAsia"/>
              </w:rPr>
              <w:t>年</w:t>
            </w:r>
            <w:r w:rsidR="00B04C3E">
              <w:rPr>
                <w:rFonts w:hint="eastAsia"/>
              </w:rPr>
              <w:t xml:space="preserve">　</w:t>
            </w:r>
            <w:r w:rsidR="00B04C3E" w:rsidRPr="00B04C3E">
              <w:rPr>
                <w:rFonts w:hint="eastAsia"/>
                <w:color w:val="FF0000"/>
              </w:rPr>
              <w:t>●●</w:t>
            </w:r>
            <w:r w:rsidR="007374AA">
              <w:rPr>
                <w:rFonts w:hint="eastAsia"/>
              </w:rPr>
              <w:t xml:space="preserve">月　</w:t>
            </w:r>
            <w:r w:rsidR="00B04C3E" w:rsidRPr="00B04C3E">
              <w:rPr>
                <w:rFonts w:hint="eastAsia"/>
                <w:color w:val="FF0000"/>
              </w:rPr>
              <w:t>●●</w:t>
            </w:r>
            <w:r w:rsidR="007374AA">
              <w:rPr>
                <w:rFonts w:hint="eastAsia"/>
              </w:rPr>
              <w:t>日</w:t>
            </w:r>
            <w:commentRangeEnd w:id="3"/>
            <w:r w:rsidR="009042DC">
              <w:rPr>
                <w:rStyle w:val="ad"/>
              </w:rPr>
              <w:commentReference w:id="3"/>
            </w:r>
          </w:p>
        </w:tc>
      </w:tr>
      <w:tr w:rsidR="008A4574" w:rsidRPr="00B04C3E" w14:paraId="519D231C" w14:textId="77777777">
        <w:trPr>
          <w:cantSplit/>
          <w:trHeight w:val="531"/>
        </w:trPr>
        <w:tc>
          <w:tcPr>
            <w:tcW w:w="2977" w:type="dxa"/>
            <w:gridSpan w:val="2"/>
            <w:vMerge/>
          </w:tcPr>
          <w:p w14:paraId="756E7A4F" w14:textId="77777777" w:rsidR="008A4574" w:rsidRDefault="008A4574" w:rsidP="008A4574">
            <w:pPr>
              <w:wordWrap w:val="0"/>
              <w:rPr>
                <w:rFonts w:ascii="‚l‚r –¾’©"/>
              </w:rPr>
            </w:pPr>
          </w:p>
        </w:tc>
        <w:tc>
          <w:tcPr>
            <w:tcW w:w="1134" w:type="dxa"/>
            <w:vAlign w:val="center"/>
          </w:tcPr>
          <w:p w14:paraId="2A571F50" w14:textId="77777777" w:rsidR="008A4574" w:rsidRDefault="008A4574" w:rsidP="008A4574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3827" w:type="dxa"/>
            <w:vAlign w:val="center"/>
          </w:tcPr>
          <w:p w14:paraId="6B590837" w14:textId="77777777" w:rsidR="008A4574" w:rsidRDefault="008A4574" w:rsidP="008A4574">
            <w:pPr>
              <w:wordWrap w:val="0"/>
              <w:jc w:val="center"/>
              <w:rPr>
                <w:rFonts w:ascii="‚l‚r –¾’©"/>
              </w:rPr>
            </w:pPr>
            <w:commentRangeStart w:id="4"/>
            <w:r>
              <w:rPr>
                <w:rFonts w:hint="eastAsia"/>
              </w:rPr>
              <w:t>令和</w:t>
            </w:r>
            <w:r w:rsidRPr="00B04C3E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 xml:space="preserve">年　</w:t>
            </w:r>
            <w:r w:rsidRPr="00B04C3E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 xml:space="preserve">月　</w:t>
            </w:r>
            <w:r w:rsidRPr="00B04C3E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>日</w:t>
            </w:r>
            <w:commentRangeEnd w:id="4"/>
            <w:r>
              <w:rPr>
                <w:rStyle w:val="ad"/>
              </w:rPr>
              <w:commentReference w:id="4"/>
            </w:r>
          </w:p>
        </w:tc>
      </w:tr>
      <w:tr w:rsidR="007374AA" w14:paraId="00ACFC32" w14:textId="77777777" w:rsidTr="004A1BBF">
        <w:trPr>
          <w:cantSplit/>
          <w:trHeight w:val="2605"/>
        </w:trPr>
        <w:tc>
          <w:tcPr>
            <w:tcW w:w="7938" w:type="dxa"/>
            <w:gridSpan w:val="4"/>
          </w:tcPr>
          <w:p w14:paraId="1458D034" w14:textId="77777777" w:rsidR="007374AA" w:rsidRDefault="007374AA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  <w:p w14:paraId="2E380500" w14:textId="77777777" w:rsidR="007374AA" w:rsidRDefault="007374AA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/>
              </w:rPr>
              <w:t>(1)</w:t>
            </w:r>
            <w:r>
              <w:rPr>
                <w:rFonts w:hint="eastAsia"/>
              </w:rPr>
              <w:t xml:space="preserve">　大会要綱</w:t>
            </w:r>
          </w:p>
          <w:p w14:paraId="3624ADFD" w14:textId="77777777" w:rsidR="007374AA" w:rsidRDefault="007374AA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921A42">
              <w:rPr>
                <w:rFonts w:hint="eastAsia"/>
              </w:rPr>
              <w:t>大会</w:t>
            </w:r>
            <w:r>
              <w:rPr>
                <w:rFonts w:hint="eastAsia"/>
              </w:rPr>
              <w:t>収支予算書</w:t>
            </w:r>
          </w:p>
          <w:p w14:paraId="38338659" w14:textId="77777777" w:rsidR="008A4574" w:rsidRDefault="007374AA">
            <w:pPr>
              <w:wordWrap w:val="0"/>
            </w:pPr>
            <w:r>
              <w:rPr>
                <w:rFonts w:ascii="‚l‚r –¾’©"/>
              </w:rPr>
              <w:t>(3)</w:t>
            </w:r>
            <w:r w:rsidR="00231AEF">
              <w:rPr>
                <w:rFonts w:hint="eastAsia"/>
              </w:rPr>
              <w:t xml:space="preserve">　</w:t>
            </w:r>
            <w:r w:rsidR="00921A42">
              <w:rPr>
                <w:rFonts w:hint="eastAsia"/>
              </w:rPr>
              <w:t>予選</w:t>
            </w:r>
            <w:r w:rsidR="00231AEF">
              <w:rPr>
                <w:rFonts w:hint="eastAsia"/>
              </w:rPr>
              <w:t>大会</w:t>
            </w:r>
            <w:r w:rsidR="00921A42">
              <w:rPr>
                <w:rFonts w:hint="eastAsia"/>
              </w:rPr>
              <w:t>要項・予選大会</w:t>
            </w:r>
            <w:r w:rsidR="00231AEF">
              <w:rPr>
                <w:rFonts w:hint="eastAsia"/>
              </w:rPr>
              <w:t>成績</w:t>
            </w:r>
          </w:p>
          <w:p w14:paraId="2BB5CA18" w14:textId="77777777" w:rsidR="00A750AD" w:rsidRPr="00A750AD" w:rsidRDefault="008A4574">
            <w:pPr>
              <w:wordWrap w:val="0"/>
            </w:pPr>
            <w:r>
              <w:rPr>
                <w:rFonts w:ascii="‚l‚r –¾’©"/>
              </w:rPr>
              <w:t>(4)</w:t>
            </w:r>
            <w:r>
              <w:rPr>
                <w:rFonts w:ascii="‚l‚r –¾’©" w:hint="eastAsia"/>
              </w:rPr>
              <w:t xml:space="preserve">　</w:t>
            </w:r>
            <w:r w:rsidR="00921A42" w:rsidRPr="00921A42">
              <w:rPr>
                <w:rFonts w:hint="eastAsia"/>
              </w:rPr>
              <w:t>出場選手名簿</w:t>
            </w:r>
          </w:p>
          <w:p w14:paraId="7816B250" w14:textId="77777777" w:rsidR="007374AA" w:rsidRDefault="007374AA">
            <w:pPr>
              <w:wordWrap w:val="0"/>
            </w:pPr>
            <w:r>
              <w:rPr>
                <w:rFonts w:ascii="‚l‚r –¾’©"/>
              </w:rPr>
              <w:t>(</w:t>
            </w:r>
            <w:r w:rsidR="008A4574">
              <w:rPr>
                <w:rFonts w:ascii="‚l‚r –¾’©" w:hint="eastAsia"/>
              </w:rPr>
              <w:t>5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その他の書類</w:t>
            </w:r>
            <w:r w:rsidR="004B13DA">
              <w:rPr>
                <w:rFonts w:hint="eastAsia"/>
              </w:rPr>
              <w:t>（見積書等）</w:t>
            </w:r>
          </w:p>
          <w:p w14:paraId="19C39EBA" w14:textId="77777777" w:rsidR="00A750AD" w:rsidRDefault="00A750AD">
            <w:pPr>
              <w:wordWrap w:val="0"/>
              <w:rPr>
                <w:rFonts w:ascii="‚l‚r –¾’©"/>
              </w:rPr>
            </w:pPr>
          </w:p>
        </w:tc>
      </w:tr>
    </w:tbl>
    <w:p w14:paraId="0753CD9A" w14:textId="77777777" w:rsidR="004C3E78" w:rsidRDefault="004C3E78" w:rsidP="00F75156">
      <w:pPr>
        <w:pStyle w:val="a4"/>
        <w:wordWrap w:val="0"/>
        <w:ind w:firstLine="0"/>
        <w:rPr>
          <w:rFonts w:ascii="‚l‚r –¾’©"/>
        </w:rPr>
      </w:pPr>
      <w:r>
        <w:rPr>
          <w:rFonts w:hint="eastAsia"/>
        </w:rPr>
        <w:lastRenderedPageBreak/>
        <w:t>様式第</w:t>
      </w:r>
      <w:r>
        <w:rPr>
          <w:rFonts w:ascii="‚l‚r –¾’©"/>
        </w:rPr>
        <w:t>1</w:t>
      </w:r>
      <w:r>
        <w:rPr>
          <w:rFonts w:hint="eastAsia"/>
        </w:rPr>
        <w:t>号（第</w:t>
      </w:r>
      <w:r>
        <w:rPr>
          <w:rFonts w:ascii="‚l‚r –¾’©"/>
        </w:rPr>
        <w:t>3</w:t>
      </w:r>
      <w:r>
        <w:rPr>
          <w:rFonts w:hint="eastAsia"/>
        </w:rPr>
        <w:t>条関係）</w:t>
      </w:r>
    </w:p>
    <w:p w14:paraId="350352B5" w14:textId="77777777" w:rsidR="004C3E78" w:rsidRPr="00E85ECC" w:rsidRDefault="004C3E78" w:rsidP="004C3E78">
      <w:pPr>
        <w:pStyle w:val="a4"/>
        <w:wordWrap w:val="0"/>
        <w:jc w:val="center"/>
        <w:rPr>
          <w:rFonts w:ascii="‚l‚r –¾’©"/>
          <w:sz w:val="24"/>
          <w:szCs w:val="24"/>
        </w:rPr>
      </w:pPr>
      <w:r w:rsidRPr="00E85ECC">
        <w:rPr>
          <w:rFonts w:hint="eastAsia"/>
          <w:sz w:val="24"/>
          <w:szCs w:val="24"/>
        </w:rPr>
        <w:t>補助金等交付申請書</w:t>
      </w:r>
    </w:p>
    <w:p w14:paraId="5B88ACDA" w14:textId="77777777" w:rsidR="004C3E78" w:rsidRDefault="004C3E78" w:rsidP="004C3E78">
      <w:pPr>
        <w:pStyle w:val="a4"/>
        <w:wordWrap w:val="0"/>
        <w:jc w:val="right"/>
        <w:rPr>
          <w:rFonts w:ascii="‚l‚r –¾’©"/>
        </w:rPr>
      </w:pPr>
      <w:r>
        <w:rPr>
          <w:rFonts w:hint="eastAsia"/>
        </w:rPr>
        <w:t>令和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255C0725" w14:textId="77777777" w:rsidR="004C3E78" w:rsidRPr="005D2EAD" w:rsidRDefault="004C3E78" w:rsidP="004C3E78">
      <w:pPr>
        <w:pStyle w:val="a4"/>
        <w:wordWrap w:val="0"/>
        <w:rPr>
          <w:rFonts w:ascii="‚l‚r –¾’©"/>
          <w:sz w:val="24"/>
          <w:szCs w:val="24"/>
        </w:rPr>
      </w:pPr>
      <w:r>
        <w:rPr>
          <w:rFonts w:hint="eastAsia"/>
        </w:rPr>
        <w:t xml:space="preserve">　　</w:t>
      </w:r>
      <w:r w:rsidRPr="005D2EAD">
        <w:rPr>
          <w:rFonts w:hint="eastAsia"/>
          <w:sz w:val="24"/>
          <w:szCs w:val="24"/>
        </w:rPr>
        <w:t xml:space="preserve">南アルプス市長　</w:t>
      </w:r>
      <w:r>
        <w:rPr>
          <w:rFonts w:hint="eastAsia"/>
          <w:sz w:val="24"/>
          <w:szCs w:val="24"/>
        </w:rPr>
        <w:t xml:space="preserve">　　　　　</w:t>
      </w:r>
      <w:r w:rsidRPr="005D2EAD">
        <w:rPr>
          <w:rFonts w:hint="eastAsia"/>
          <w:sz w:val="24"/>
          <w:szCs w:val="24"/>
        </w:rPr>
        <w:t xml:space="preserve">　様</w:t>
      </w:r>
    </w:p>
    <w:p w14:paraId="568ACD70" w14:textId="77777777" w:rsidR="004C3E78" w:rsidRDefault="004C3E78" w:rsidP="004C3E78">
      <w:pPr>
        <w:pStyle w:val="a4"/>
        <w:wordWrap w:val="0"/>
        <w:rPr>
          <w:rFonts w:ascii="‚l‚r –¾’©"/>
        </w:rPr>
      </w:pPr>
    </w:p>
    <w:p w14:paraId="25F827F7" w14:textId="77777777" w:rsidR="004C3E78" w:rsidRDefault="004C3E78" w:rsidP="004C3E78">
      <w:pPr>
        <w:pStyle w:val="a4"/>
        <w:ind w:firstLine="3969"/>
        <w:jc w:val="left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  <w:r w:rsidR="00761674">
        <w:rPr>
          <w:rFonts w:hint="eastAsia"/>
          <w:sz w:val="22"/>
          <w:szCs w:val="22"/>
        </w:rPr>
        <w:t xml:space="preserve">　</w:t>
      </w:r>
    </w:p>
    <w:p w14:paraId="3C22063F" w14:textId="77777777" w:rsidR="004C3E78" w:rsidRDefault="004C3E78" w:rsidP="004C3E78">
      <w:pPr>
        <w:pStyle w:val="a4"/>
        <w:ind w:firstLine="2693"/>
        <w:jc w:val="left"/>
        <w:rPr>
          <w:color w:val="00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　</w:t>
      </w:r>
      <w:r w:rsidRPr="00CD6326">
        <w:rPr>
          <w:rFonts w:hint="eastAsia"/>
          <w:color w:val="000000"/>
          <w:sz w:val="22"/>
          <w:szCs w:val="22"/>
        </w:rPr>
        <w:t>申請者</w:t>
      </w:r>
      <w:r>
        <w:rPr>
          <w:rFonts w:hint="eastAsia"/>
          <w:color w:val="000000"/>
          <w:sz w:val="22"/>
          <w:szCs w:val="22"/>
        </w:rPr>
        <w:t xml:space="preserve">　　　</w:t>
      </w:r>
      <w:r w:rsidR="004E1E7F">
        <w:rPr>
          <w:rFonts w:hint="eastAsia"/>
          <w:color w:val="000000"/>
          <w:sz w:val="22"/>
          <w:szCs w:val="22"/>
        </w:rPr>
        <w:t xml:space="preserve">　　</w:t>
      </w:r>
    </w:p>
    <w:p w14:paraId="00567EB9" w14:textId="77777777" w:rsidR="004E1E7F" w:rsidRDefault="004E1E7F" w:rsidP="004E1E7F">
      <w:pPr>
        <w:pStyle w:val="a4"/>
        <w:ind w:leftChars="2259" w:left="5192" w:firstLine="0"/>
        <w:jc w:val="left"/>
        <w:rPr>
          <w:color w:val="000000"/>
          <w:sz w:val="22"/>
          <w:szCs w:val="22"/>
        </w:rPr>
      </w:pPr>
    </w:p>
    <w:p w14:paraId="11483EE6" w14:textId="77777777" w:rsidR="004C3E78" w:rsidRDefault="004C3E78" w:rsidP="004C3E78">
      <w:pPr>
        <w:pStyle w:val="a4"/>
        <w:ind w:right="240" w:firstLine="396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  <w:r>
        <w:rPr>
          <w:rFonts w:hint="eastAsia"/>
          <w:color w:val="FF0000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印　</w:t>
      </w:r>
    </w:p>
    <w:p w14:paraId="1BA1C02C" w14:textId="77777777" w:rsidR="00761674" w:rsidRDefault="004C3E78" w:rsidP="00761674">
      <w:pPr>
        <w:pStyle w:val="a4"/>
        <w:ind w:right="240" w:firstLine="396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ＴＥＬ</w:t>
      </w:r>
    </w:p>
    <w:p w14:paraId="275605D3" w14:textId="77777777" w:rsidR="004C3E78" w:rsidRDefault="004C3E78" w:rsidP="00761674">
      <w:pPr>
        <w:pStyle w:val="a4"/>
        <w:ind w:right="240"/>
        <w:jc w:val="right"/>
        <w:rPr>
          <w:rFonts w:ascii="‚l‚r –¾’©"/>
        </w:rPr>
      </w:pPr>
      <w:r>
        <w:rPr>
          <w:rFonts w:hint="eastAsia"/>
        </w:rPr>
        <w:t>（団体の場合は、団体名及び代表者名）</w:t>
      </w:r>
    </w:p>
    <w:p w14:paraId="2A2A314B" w14:textId="77777777" w:rsidR="004C3E78" w:rsidRDefault="004C3E78" w:rsidP="004C3E78">
      <w:pPr>
        <w:wordWrap w:val="0"/>
        <w:rPr>
          <w:rFonts w:ascii="‚l‚r –¾’©"/>
        </w:rPr>
      </w:pPr>
    </w:p>
    <w:p w14:paraId="2FB1C238" w14:textId="77777777" w:rsidR="004C3E78" w:rsidRPr="005D2EAD" w:rsidRDefault="004C3E78" w:rsidP="004C3E78">
      <w:pPr>
        <w:wordWrap w:val="0"/>
        <w:ind w:left="709" w:right="140" w:hanging="709"/>
        <w:rPr>
          <w:rFonts w:ascii="‚l‚r –¾’©"/>
          <w:sz w:val="22"/>
          <w:szCs w:val="22"/>
        </w:rPr>
      </w:pPr>
      <w:r>
        <w:rPr>
          <w:rFonts w:hint="eastAsia"/>
        </w:rPr>
        <w:t xml:space="preserve">　</w:t>
      </w:r>
      <w:r w:rsidRPr="005D2EAD">
        <w:rPr>
          <w:rFonts w:hint="eastAsia"/>
          <w:sz w:val="22"/>
          <w:szCs w:val="22"/>
        </w:rPr>
        <w:t>南アルプス市補助金等交付規則第</w:t>
      </w:r>
      <w:r w:rsidRPr="005D2EAD">
        <w:rPr>
          <w:rFonts w:ascii="‚l‚r –¾’©"/>
          <w:sz w:val="22"/>
          <w:szCs w:val="22"/>
        </w:rPr>
        <w:t>3</w:t>
      </w:r>
      <w:r w:rsidRPr="005D2EAD">
        <w:rPr>
          <w:rFonts w:hint="eastAsia"/>
          <w:sz w:val="22"/>
          <w:szCs w:val="22"/>
        </w:rPr>
        <w:t>条の規定により、次のとおり申請します。</w:t>
      </w:r>
    </w:p>
    <w:p w14:paraId="5174AC1E" w14:textId="77777777" w:rsidR="004C3E78" w:rsidRDefault="004C3E78" w:rsidP="004C3E78">
      <w:pPr>
        <w:wordWrap w:val="0"/>
        <w:ind w:left="709" w:right="142" w:hanging="709"/>
        <w:rPr>
          <w:rFonts w:ascii="‚l‚r –¾’©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747"/>
        <w:gridCol w:w="1134"/>
        <w:gridCol w:w="3827"/>
      </w:tblGrid>
      <w:tr w:rsidR="004C3E78" w:rsidRPr="008A4574" w14:paraId="1451C874" w14:textId="77777777" w:rsidTr="00AE05F6">
        <w:trPr>
          <w:trHeight w:val="824"/>
        </w:trPr>
        <w:tc>
          <w:tcPr>
            <w:tcW w:w="1230" w:type="dxa"/>
            <w:vAlign w:val="center"/>
          </w:tcPr>
          <w:p w14:paraId="03FBE992" w14:textId="77777777" w:rsidR="004C3E78" w:rsidRDefault="004C3E78" w:rsidP="00AE05F6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747" w:type="dxa"/>
            <w:vAlign w:val="center"/>
          </w:tcPr>
          <w:p w14:paraId="723C4460" w14:textId="77777777" w:rsidR="004C3E78" w:rsidRDefault="004C3E78" w:rsidP="00AE05F6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761674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14:paraId="0D181BE0" w14:textId="77777777" w:rsidR="004C3E78" w:rsidRPr="00841FDC" w:rsidRDefault="004C3E78" w:rsidP="00AE05F6">
            <w:pPr>
              <w:wordWrap w:val="0"/>
              <w:jc w:val="distribute"/>
              <w:rPr>
                <w:rFonts w:ascii="‚l‚r –¾’©"/>
              </w:rPr>
            </w:pPr>
            <w:r w:rsidRPr="00841FDC">
              <w:rPr>
                <w:rFonts w:hint="eastAsia"/>
              </w:rPr>
              <w:t>補助事業の名称</w:t>
            </w:r>
          </w:p>
        </w:tc>
        <w:tc>
          <w:tcPr>
            <w:tcW w:w="3827" w:type="dxa"/>
            <w:vAlign w:val="center"/>
          </w:tcPr>
          <w:p w14:paraId="70F223BC" w14:textId="77777777" w:rsidR="004C3E78" w:rsidRPr="00841FDC" w:rsidRDefault="004C3E78" w:rsidP="00AE05F6">
            <w:pPr>
              <w:pStyle w:val="a7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‚l‚r –¾’©"/>
              </w:rPr>
            </w:pPr>
            <w:r w:rsidRPr="00841FDC">
              <w:rPr>
                <w:rFonts w:ascii="‚l‚r –¾’©" w:hint="eastAsia"/>
              </w:rPr>
              <w:t>県外スポーツ大会出場支援事業</w:t>
            </w:r>
          </w:p>
        </w:tc>
      </w:tr>
      <w:tr w:rsidR="004C3E78" w14:paraId="50FD178F" w14:textId="77777777" w:rsidTr="00AE05F6">
        <w:trPr>
          <w:cantSplit/>
          <w:trHeight w:val="1580"/>
        </w:trPr>
        <w:tc>
          <w:tcPr>
            <w:tcW w:w="2977" w:type="dxa"/>
            <w:gridSpan w:val="2"/>
            <w:vAlign w:val="center"/>
          </w:tcPr>
          <w:p w14:paraId="2083C603" w14:textId="77777777" w:rsidR="004C3E78" w:rsidRDefault="004C3E78" w:rsidP="00AE05F6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補助事業の目的及び内容</w:t>
            </w:r>
          </w:p>
        </w:tc>
        <w:tc>
          <w:tcPr>
            <w:tcW w:w="4961" w:type="dxa"/>
            <w:gridSpan w:val="2"/>
            <w:vAlign w:val="center"/>
          </w:tcPr>
          <w:p w14:paraId="7A501995" w14:textId="77777777" w:rsidR="00761674" w:rsidRPr="00B04C3E" w:rsidRDefault="00761674" w:rsidP="00761674">
            <w:pPr>
              <w:wordWrap w:val="0"/>
              <w:rPr>
                <w:rFonts w:ascii="‚l‚r –¾’©"/>
                <w:color w:val="FF0000"/>
              </w:rPr>
            </w:pPr>
          </w:p>
          <w:p w14:paraId="6DF267AE" w14:textId="77777777" w:rsidR="004C3E78" w:rsidRDefault="004C3E78" w:rsidP="00AE05F6">
            <w:pPr>
              <w:wordWrap w:val="0"/>
              <w:rPr>
                <w:rFonts w:ascii="‚l‚r –¾’©"/>
                <w:color w:val="FF0000"/>
              </w:rPr>
            </w:pPr>
          </w:p>
          <w:p w14:paraId="0780767A" w14:textId="77777777" w:rsidR="00761674" w:rsidRDefault="00761674" w:rsidP="00AE05F6">
            <w:pPr>
              <w:wordWrap w:val="0"/>
              <w:rPr>
                <w:rFonts w:ascii="‚l‚r –¾’©"/>
                <w:color w:val="FF0000"/>
              </w:rPr>
            </w:pPr>
          </w:p>
          <w:p w14:paraId="664DC7F6" w14:textId="77777777" w:rsidR="00761674" w:rsidRPr="00B04C3E" w:rsidRDefault="00761674" w:rsidP="00AE05F6">
            <w:pPr>
              <w:wordWrap w:val="0"/>
              <w:rPr>
                <w:rFonts w:ascii="‚l‚r –¾’©"/>
                <w:color w:val="FF0000"/>
              </w:rPr>
            </w:pPr>
          </w:p>
        </w:tc>
      </w:tr>
      <w:tr w:rsidR="004C3E78" w14:paraId="0E7BF86D" w14:textId="77777777" w:rsidTr="00AE05F6">
        <w:trPr>
          <w:cantSplit/>
          <w:trHeight w:val="532"/>
        </w:trPr>
        <w:tc>
          <w:tcPr>
            <w:tcW w:w="2977" w:type="dxa"/>
            <w:gridSpan w:val="2"/>
            <w:vAlign w:val="center"/>
          </w:tcPr>
          <w:p w14:paraId="187DB812" w14:textId="77777777" w:rsidR="004C3E78" w:rsidRDefault="004C3E78" w:rsidP="00AE05F6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補助事業経費所要額</w:t>
            </w:r>
          </w:p>
        </w:tc>
        <w:tc>
          <w:tcPr>
            <w:tcW w:w="4961" w:type="dxa"/>
            <w:gridSpan w:val="2"/>
            <w:vAlign w:val="center"/>
          </w:tcPr>
          <w:p w14:paraId="2A0B4C54" w14:textId="77777777" w:rsidR="004C3E78" w:rsidRDefault="00761674" w:rsidP="00AE05F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4C3E78">
              <w:rPr>
                <w:rFonts w:hint="eastAsia"/>
              </w:rPr>
              <w:t>円</w:t>
            </w:r>
          </w:p>
        </w:tc>
      </w:tr>
      <w:tr w:rsidR="004C3E78" w14:paraId="0DF63B72" w14:textId="77777777" w:rsidTr="00AE05F6">
        <w:trPr>
          <w:cantSplit/>
          <w:trHeight w:val="531"/>
        </w:trPr>
        <w:tc>
          <w:tcPr>
            <w:tcW w:w="2977" w:type="dxa"/>
            <w:gridSpan w:val="2"/>
            <w:vAlign w:val="center"/>
          </w:tcPr>
          <w:p w14:paraId="44F63322" w14:textId="77777777" w:rsidR="004C3E78" w:rsidRDefault="004C3E78" w:rsidP="00AE05F6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補助事業交付申請額</w:t>
            </w:r>
          </w:p>
        </w:tc>
        <w:tc>
          <w:tcPr>
            <w:tcW w:w="4961" w:type="dxa"/>
            <w:gridSpan w:val="2"/>
            <w:vAlign w:val="center"/>
          </w:tcPr>
          <w:p w14:paraId="34146868" w14:textId="77777777" w:rsidR="004C3E78" w:rsidRDefault="00761674" w:rsidP="00AE05F6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4C3E78">
              <w:rPr>
                <w:rFonts w:hint="eastAsia"/>
              </w:rPr>
              <w:t>円</w:t>
            </w:r>
          </w:p>
        </w:tc>
      </w:tr>
      <w:tr w:rsidR="004C3E78" w14:paraId="14239854" w14:textId="77777777" w:rsidTr="00AE05F6">
        <w:trPr>
          <w:cantSplit/>
          <w:trHeight w:val="532"/>
        </w:trPr>
        <w:tc>
          <w:tcPr>
            <w:tcW w:w="2977" w:type="dxa"/>
            <w:gridSpan w:val="2"/>
            <w:vMerge w:val="restart"/>
            <w:vAlign w:val="center"/>
          </w:tcPr>
          <w:p w14:paraId="3A5339D7" w14:textId="77777777" w:rsidR="004C3E78" w:rsidRDefault="004C3E78" w:rsidP="00AE05F6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補助事業の着手及び完了予定年月日</w:t>
            </w:r>
          </w:p>
        </w:tc>
        <w:tc>
          <w:tcPr>
            <w:tcW w:w="1134" w:type="dxa"/>
            <w:vAlign w:val="center"/>
          </w:tcPr>
          <w:p w14:paraId="25DEB424" w14:textId="77777777" w:rsidR="004C3E78" w:rsidRDefault="004C3E78" w:rsidP="00AE05F6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着手</w:t>
            </w:r>
          </w:p>
        </w:tc>
        <w:tc>
          <w:tcPr>
            <w:tcW w:w="3827" w:type="dxa"/>
            <w:vAlign w:val="center"/>
          </w:tcPr>
          <w:p w14:paraId="6BB1840B" w14:textId="77777777" w:rsidR="004C3E78" w:rsidRDefault="004C3E78" w:rsidP="00AE05F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761674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761674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761674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761674" w:rsidRPr="00B04C3E" w14:paraId="6D334F83" w14:textId="77777777" w:rsidTr="00AE05F6">
        <w:trPr>
          <w:cantSplit/>
          <w:trHeight w:val="531"/>
        </w:trPr>
        <w:tc>
          <w:tcPr>
            <w:tcW w:w="2977" w:type="dxa"/>
            <w:gridSpan w:val="2"/>
            <w:vMerge/>
          </w:tcPr>
          <w:p w14:paraId="34978B95" w14:textId="77777777" w:rsidR="00761674" w:rsidRDefault="00761674" w:rsidP="00761674">
            <w:pPr>
              <w:wordWrap w:val="0"/>
              <w:rPr>
                <w:rFonts w:ascii="‚l‚r –¾’©"/>
              </w:rPr>
            </w:pPr>
          </w:p>
        </w:tc>
        <w:tc>
          <w:tcPr>
            <w:tcW w:w="1134" w:type="dxa"/>
            <w:vAlign w:val="center"/>
          </w:tcPr>
          <w:p w14:paraId="34D2AE64" w14:textId="77777777" w:rsidR="00761674" w:rsidRDefault="00761674" w:rsidP="00761674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3827" w:type="dxa"/>
            <w:vAlign w:val="center"/>
          </w:tcPr>
          <w:p w14:paraId="11791550" w14:textId="77777777" w:rsidR="00761674" w:rsidRDefault="00761674" w:rsidP="00761674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C3E78" w14:paraId="620E79C8" w14:textId="77777777" w:rsidTr="00322791">
        <w:trPr>
          <w:cantSplit/>
          <w:trHeight w:val="2224"/>
        </w:trPr>
        <w:tc>
          <w:tcPr>
            <w:tcW w:w="7938" w:type="dxa"/>
            <w:gridSpan w:val="4"/>
          </w:tcPr>
          <w:p w14:paraId="647E504B" w14:textId="77777777" w:rsidR="004C3E78" w:rsidRDefault="004C3E78" w:rsidP="00AE05F6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  <w:p w14:paraId="5CDB4940" w14:textId="77777777" w:rsidR="004C3E78" w:rsidRDefault="004C3E78" w:rsidP="00AE05F6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/>
              </w:rPr>
              <w:t>(1)</w:t>
            </w:r>
            <w:r>
              <w:rPr>
                <w:rFonts w:hint="eastAsia"/>
              </w:rPr>
              <w:t xml:space="preserve">　大会要綱</w:t>
            </w:r>
          </w:p>
          <w:p w14:paraId="63960DB1" w14:textId="77777777" w:rsidR="004C3E78" w:rsidRDefault="004C3E78" w:rsidP="00AE05F6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/>
              </w:rPr>
              <w:t>(2)</w:t>
            </w:r>
            <w:r>
              <w:rPr>
                <w:rFonts w:hint="eastAsia"/>
              </w:rPr>
              <w:t xml:space="preserve">　大会収支予算書</w:t>
            </w:r>
          </w:p>
          <w:p w14:paraId="0E98194B" w14:textId="77777777" w:rsidR="004C3E78" w:rsidRDefault="004C3E78" w:rsidP="00AE05F6">
            <w:pPr>
              <w:wordWrap w:val="0"/>
            </w:pPr>
            <w:r>
              <w:rPr>
                <w:rFonts w:ascii="‚l‚r –¾’©"/>
              </w:rPr>
              <w:t>(3)</w:t>
            </w:r>
            <w:r>
              <w:rPr>
                <w:rFonts w:hint="eastAsia"/>
              </w:rPr>
              <w:t xml:space="preserve">　予選大会要項・予選大会成績</w:t>
            </w:r>
          </w:p>
          <w:p w14:paraId="7C0F0B7D" w14:textId="77777777" w:rsidR="004C3E78" w:rsidRPr="00A750AD" w:rsidRDefault="004C3E78" w:rsidP="00AE05F6">
            <w:pPr>
              <w:wordWrap w:val="0"/>
            </w:pPr>
            <w:r>
              <w:rPr>
                <w:rFonts w:ascii="‚l‚r –¾’©"/>
              </w:rPr>
              <w:t>(4)</w:t>
            </w:r>
            <w:r>
              <w:rPr>
                <w:rFonts w:ascii="‚l‚r –¾’©" w:hint="eastAsia"/>
              </w:rPr>
              <w:t xml:space="preserve">　</w:t>
            </w:r>
            <w:r w:rsidRPr="00921A42">
              <w:rPr>
                <w:rFonts w:hint="eastAsia"/>
              </w:rPr>
              <w:t>出場選手名簿</w:t>
            </w:r>
          </w:p>
          <w:p w14:paraId="6838B1EB" w14:textId="77777777" w:rsidR="004C3E78" w:rsidRPr="00322791" w:rsidRDefault="004C3E78" w:rsidP="00AE05F6">
            <w:pPr>
              <w:wordWrap w:val="0"/>
            </w:pP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5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その他の書類（見積書等）</w:t>
            </w:r>
          </w:p>
        </w:tc>
      </w:tr>
    </w:tbl>
    <w:p w14:paraId="6062DFB2" w14:textId="77777777" w:rsidR="004C3E78" w:rsidRPr="004C3E78" w:rsidRDefault="004C3E78" w:rsidP="004C3E78">
      <w:pPr>
        <w:pStyle w:val="a4"/>
        <w:wordWrap w:val="0"/>
      </w:pPr>
      <w:r>
        <w:rPr>
          <w:rFonts w:hint="eastAsia"/>
        </w:rPr>
        <w:t xml:space="preserve"> </w:t>
      </w:r>
    </w:p>
    <w:sectPr w:rsidR="004C3E78" w:rsidRPr="004C3E78">
      <w:headerReference w:type="default" r:id="rId10"/>
      <w:footerReference w:type="even" r:id="rId11"/>
      <w:pgSz w:w="11906" w:h="16838" w:code="9"/>
      <w:pgMar w:top="1985" w:right="1701" w:bottom="1701" w:left="1701" w:header="300" w:footer="992" w:gutter="0"/>
      <w:cols w:space="425"/>
      <w:docGrid w:type="linesAndChars" w:linePitch="424" w:charSpace="406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佐々木大樹" w:date="2022-11-14T11:15:00Z" w:initials="佐々木">
    <w:p w14:paraId="6EEC8A92" w14:textId="77777777" w:rsidR="006F4F45" w:rsidRDefault="006F4F45" w:rsidP="006F4F45">
      <w:r>
        <w:rPr>
          <w:rStyle w:val="ad"/>
        </w:rPr>
        <w:annotationRef/>
      </w:r>
      <w:r>
        <w:rPr>
          <w:rFonts w:hint="eastAsia"/>
        </w:rPr>
        <w:t>大会開催日以前の日付</w:t>
      </w:r>
    </w:p>
  </w:comment>
  <w:comment w:id="1" w:author="佐々木 大樹" w:date="2022-11-14T11:16:00Z" w:initials="佐々木">
    <w:p w14:paraId="038D0292" w14:textId="77777777" w:rsidR="006F4F45" w:rsidRDefault="006F4F45">
      <w:pPr>
        <w:pStyle w:val="ae"/>
      </w:pPr>
      <w:r>
        <w:rPr>
          <w:rStyle w:val="ad"/>
        </w:rPr>
        <w:annotationRef/>
      </w:r>
      <w:r>
        <w:rPr>
          <w:rFonts w:hint="eastAsia"/>
        </w:rPr>
        <w:t>予算書の予算額合計</w:t>
      </w:r>
    </w:p>
  </w:comment>
  <w:comment w:id="2" w:author="佐々木 大樹" w:date="2022-11-14T11:16:00Z" w:initials="佐々木">
    <w:p w14:paraId="53A85482" w14:textId="77777777" w:rsidR="00FD144C" w:rsidRDefault="00FD144C" w:rsidP="00FD144C">
      <w:pPr>
        <w:pStyle w:val="ae"/>
      </w:pPr>
      <w:r>
        <w:rPr>
          <w:rStyle w:val="ad"/>
        </w:rPr>
        <w:annotationRef/>
      </w:r>
      <w:r>
        <w:rPr>
          <w:rFonts w:hint="eastAsia"/>
        </w:rPr>
        <w:t>予算書の予算額合計</w:t>
      </w:r>
    </w:p>
  </w:comment>
  <w:comment w:id="3" w:author="佐々木 大樹" w:date="2022-11-14T11:17:00Z" w:initials="佐々木">
    <w:p w14:paraId="7BBEE547" w14:textId="77777777" w:rsidR="009042DC" w:rsidRDefault="009042DC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大会開催日あるいは大会開催前日（前泊などの場合）</w:t>
      </w:r>
    </w:p>
  </w:comment>
  <w:comment w:id="4" w:author="佐々木 大樹" w:date="2022-11-14T11:17:00Z" w:initials="佐々木">
    <w:p w14:paraId="656EBDC4" w14:textId="77777777" w:rsidR="008A4574" w:rsidRDefault="008A4574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大会開催日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EC8A92" w15:done="0"/>
  <w15:commentEx w15:paraId="038D0292" w15:done="0"/>
  <w15:commentEx w15:paraId="53A85482" w15:done="0"/>
  <w15:commentEx w15:paraId="7BBEE547" w15:done="0"/>
  <w15:commentEx w15:paraId="656EBD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EC8A92" w16cid:durableId="271CA1E4"/>
  <w16cid:commentId w16cid:paraId="038D0292" w16cid:durableId="271CA208"/>
  <w16cid:commentId w16cid:paraId="53A85482" w16cid:durableId="280E228E"/>
  <w16cid:commentId w16cid:paraId="7BBEE547" w16cid:durableId="271CA264"/>
  <w16cid:commentId w16cid:paraId="656EBDC4" w16cid:durableId="280E1B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982C" w14:textId="77777777" w:rsidR="00944BF2" w:rsidRDefault="00944BF2">
      <w:r>
        <w:separator/>
      </w:r>
    </w:p>
  </w:endnote>
  <w:endnote w:type="continuationSeparator" w:id="0">
    <w:p w14:paraId="74AE4864" w14:textId="77777777" w:rsidR="00944BF2" w:rsidRDefault="0094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ADE2" w14:textId="77777777" w:rsidR="007578AD" w:rsidRDefault="007578A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0C86D81" w14:textId="77777777" w:rsidR="007578AD" w:rsidRDefault="007578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B1DB" w14:textId="77777777" w:rsidR="00944BF2" w:rsidRDefault="00944BF2">
      <w:r>
        <w:separator/>
      </w:r>
    </w:p>
  </w:footnote>
  <w:footnote w:type="continuationSeparator" w:id="0">
    <w:p w14:paraId="0B6A4FB3" w14:textId="77777777" w:rsidR="00944BF2" w:rsidRDefault="0094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B913" w14:textId="77777777" w:rsidR="007578AD" w:rsidRDefault="007578AD">
    <w:pPr>
      <w:pStyle w:val="a7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851"/>
  <w:drawingGridHorizontalSpacing w:val="229"/>
  <w:drawingGridVerticalSpacing w:val="212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ECC"/>
    <w:rsid w:val="00005A31"/>
    <w:rsid w:val="00016AF7"/>
    <w:rsid w:val="00026A1F"/>
    <w:rsid w:val="00064ACF"/>
    <w:rsid w:val="000753C7"/>
    <w:rsid w:val="000A71BF"/>
    <w:rsid w:val="001C1CFD"/>
    <w:rsid w:val="00215756"/>
    <w:rsid w:val="00231AEF"/>
    <w:rsid w:val="002832EF"/>
    <w:rsid w:val="002C4689"/>
    <w:rsid w:val="002E7E4E"/>
    <w:rsid w:val="00301FF4"/>
    <w:rsid w:val="00307E57"/>
    <w:rsid w:val="00322791"/>
    <w:rsid w:val="003358CC"/>
    <w:rsid w:val="003D29E1"/>
    <w:rsid w:val="003D5188"/>
    <w:rsid w:val="003F3A91"/>
    <w:rsid w:val="004A0E8E"/>
    <w:rsid w:val="004A1BBF"/>
    <w:rsid w:val="004B13DA"/>
    <w:rsid w:val="004C3E78"/>
    <w:rsid w:val="004E1E7F"/>
    <w:rsid w:val="005969F0"/>
    <w:rsid w:val="005C0E6E"/>
    <w:rsid w:val="005D2EAD"/>
    <w:rsid w:val="00664FD9"/>
    <w:rsid w:val="00667CDD"/>
    <w:rsid w:val="006D3B5B"/>
    <w:rsid w:val="006D6F48"/>
    <w:rsid w:val="006F4F45"/>
    <w:rsid w:val="00700EF5"/>
    <w:rsid w:val="007374AA"/>
    <w:rsid w:val="00747BA8"/>
    <w:rsid w:val="007578AD"/>
    <w:rsid w:val="00761674"/>
    <w:rsid w:val="0076770E"/>
    <w:rsid w:val="007B6E1B"/>
    <w:rsid w:val="007E048E"/>
    <w:rsid w:val="007F51FC"/>
    <w:rsid w:val="00827A60"/>
    <w:rsid w:val="00841FDC"/>
    <w:rsid w:val="00847CE3"/>
    <w:rsid w:val="0085476B"/>
    <w:rsid w:val="0087145D"/>
    <w:rsid w:val="00872FB9"/>
    <w:rsid w:val="008A4574"/>
    <w:rsid w:val="008C0795"/>
    <w:rsid w:val="009042DC"/>
    <w:rsid w:val="00921A42"/>
    <w:rsid w:val="00934EAF"/>
    <w:rsid w:val="00944BF2"/>
    <w:rsid w:val="00944FC5"/>
    <w:rsid w:val="0094781C"/>
    <w:rsid w:val="0096666D"/>
    <w:rsid w:val="009A45F4"/>
    <w:rsid w:val="009C6476"/>
    <w:rsid w:val="009E22FF"/>
    <w:rsid w:val="009F530B"/>
    <w:rsid w:val="009F56CB"/>
    <w:rsid w:val="00A46FC6"/>
    <w:rsid w:val="00A47A00"/>
    <w:rsid w:val="00A750AD"/>
    <w:rsid w:val="00AE05F6"/>
    <w:rsid w:val="00B04C3E"/>
    <w:rsid w:val="00B171D1"/>
    <w:rsid w:val="00B45164"/>
    <w:rsid w:val="00B50C16"/>
    <w:rsid w:val="00B6113A"/>
    <w:rsid w:val="00BC6D31"/>
    <w:rsid w:val="00C559BE"/>
    <w:rsid w:val="00C612E9"/>
    <w:rsid w:val="00CD6326"/>
    <w:rsid w:val="00CE6418"/>
    <w:rsid w:val="00CF3BEB"/>
    <w:rsid w:val="00CF5D77"/>
    <w:rsid w:val="00CF76A2"/>
    <w:rsid w:val="00DB5823"/>
    <w:rsid w:val="00DF194F"/>
    <w:rsid w:val="00E037BD"/>
    <w:rsid w:val="00E5155E"/>
    <w:rsid w:val="00E85ECC"/>
    <w:rsid w:val="00EC646F"/>
    <w:rsid w:val="00EE1F60"/>
    <w:rsid w:val="00F65756"/>
    <w:rsid w:val="00F75156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allout" idref="#_x0000_s2051"/>
      </o:rules>
    </o:shapelayout>
  </w:shapeDefaults>
  <w:decimalSymbol w:val="."/>
  <w:listSeparator w:val=","/>
  <w14:docId w14:val="0F54EFA7"/>
  <w15:chartTrackingRefBased/>
  <w15:docId w15:val="{51267794-EBEB-4526-80C1-E0C6ECA3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142" w:hanging="142"/>
    </w:pPr>
  </w:style>
  <w:style w:type="paragraph" w:customStyle="1" w:styleId="a4">
    <w:name w:val="項"/>
    <w:basedOn w:val="a"/>
    <w:pPr>
      <w:ind w:left="142" w:hanging="142"/>
    </w:pPr>
  </w:style>
  <w:style w:type="paragraph" w:customStyle="1" w:styleId="a5">
    <w:name w:val="号"/>
    <w:basedOn w:val="a4"/>
    <w:pPr>
      <w:ind w:left="426" w:hanging="426"/>
    </w:pPr>
  </w:style>
  <w:style w:type="paragraph" w:customStyle="1" w:styleId="a6">
    <w:name w:val="号細分"/>
    <w:basedOn w:val="a"/>
    <w:pPr>
      <w:ind w:left="572" w:hanging="114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6" w:right="902"/>
    </w:pPr>
    <w:rPr>
      <w:spacing w:val="2"/>
      <w:sz w:val="28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B171D1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6F4F45"/>
    <w:rPr>
      <w:sz w:val="18"/>
      <w:szCs w:val="18"/>
    </w:rPr>
  </w:style>
  <w:style w:type="paragraph" w:styleId="ae">
    <w:name w:val="annotation text"/>
    <w:basedOn w:val="a"/>
    <w:link w:val="af"/>
    <w:rsid w:val="006F4F45"/>
    <w:pPr>
      <w:jc w:val="left"/>
    </w:pPr>
  </w:style>
  <w:style w:type="character" w:customStyle="1" w:styleId="af">
    <w:name w:val="コメント文字列 (文字)"/>
    <w:link w:val="ae"/>
    <w:rsid w:val="006F4F45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6F4F45"/>
    <w:rPr>
      <w:b/>
      <w:bCs/>
    </w:rPr>
  </w:style>
  <w:style w:type="character" w:customStyle="1" w:styleId="af1">
    <w:name w:val="コメント内容 (文字)"/>
    <w:link w:val="af0"/>
    <w:rsid w:val="006F4F45"/>
    <w:rPr>
      <w:rFonts w:ascii="ＭＳ 明朝"/>
      <w:b/>
      <w:bCs/>
      <w:kern w:val="2"/>
      <w:sz w:val="21"/>
    </w:rPr>
  </w:style>
  <w:style w:type="character" w:customStyle="1" w:styleId="a8">
    <w:name w:val="ヘッダー (文字)"/>
    <w:link w:val="a7"/>
    <w:rsid w:val="004C3E7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04.P-DOMAIN\&#12487;&#12473;&#12463;&#12488;&#12483;&#12503;\&#23777;&#35199;&#240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8A6B-924D-4D30-B55D-C4E40270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峡西市.dot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南アルプス市補助金等交付規則</vt:lpstr>
      <vt:lpstr>南アルプス市補助金等交付規則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南アルプス市補助金等交付規則</dc:title>
  <dc:subject/>
  <dc:creator>DELL04</dc:creator>
  <cp:keywords/>
  <cp:lastModifiedBy>奥谷 魁人</cp:lastModifiedBy>
  <cp:revision>2</cp:revision>
  <cp:lastPrinted>2014-04-16T06:57:00Z</cp:lastPrinted>
  <dcterms:created xsi:type="dcterms:W3CDTF">2024-04-24T04:13:00Z</dcterms:created>
  <dcterms:modified xsi:type="dcterms:W3CDTF">2024-04-24T04:13:00Z</dcterms:modified>
</cp:coreProperties>
</file>