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57F1" w14:textId="77777777" w:rsidR="00200C20" w:rsidRDefault="00200C20">
      <w:pPr>
        <w:pStyle w:val="a3"/>
        <w:jc w:val="center"/>
      </w:pPr>
      <w:r>
        <w:rPr>
          <w:rFonts w:ascii="ＭＳ 明朝" w:hAnsi="ＭＳ 明朝" w:hint="eastAsia"/>
        </w:rPr>
        <w:t>家族経営協定書</w:t>
      </w:r>
    </w:p>
    <w:p w14:paraId="07D995FD" w14:textId="77777777" w:rsidR="00200C20" w:rsidRDefault="00200C20">
      <w:pPr>
        <w:pStyle w:val="a3"/>
      </w:pPr>
    </w:p>
    <w:p w14:paraId="415BD1CB" w14:textId="77777777" w:rsidR="0017456B" w:rsidRDefault="0017456B">
      <w:pPr>
        <w:pStyle w:val="a3"/>
      </w:pPr>
    </w:p>
    <w:p w14:paraId="7A8C2C23" w14:textId="77777777" w:rsidR="00200C20" w:rsidRDefault="00200C20">
      <w:pPr>
        <w:pStyle w:val="a3"/>
      </w:pPr>
      <w:r>
        <w:rPr>
          <w:rFonts w:ascii="ＭＳ 明朝" w:hAnsi="ＭＳ 明朝" w:hint="eastAsia"/>
        </w:rPr>
        <w:t>第１条　目的</w:t>
      </w:r>
    </w:p>
    <w:p w14:paraId="6E864149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この協定は、甲（夫）　　　　</w:t>
      </w:r>
      <w:r w:rsidR="00A07B16">
        <w:rPr>
          <w:rFonts w:ascii="ＭＳ 明朝" w:hAnsi="ＭＳ 明朝" w:hint="eastAsia"/>
        </w:rPr>
        <w:t xml:space="preserve">　　</w:t>
      </w:r>
      <w:r w:rsidR="00CB56B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、乙（妻）</w:t>
      </w:r>
      <w:r w:rsidR="00CB56B3">
        <w:rPr>
          <w:rFonts w:ascii="ＭＳ 明朝" w:hAnsi="ＭＳ 明朝" w:hint="eastAsia"/>
        </w:rPr>
        <w:t xml:space="preserve">　　</w:t>
      </w:r>
      <w:r w:rsidR="00CB2D4F">
        <w:rPr>
          <w:rFonts w:ascii="ＭＳ 明朝" w:hAnsi="ＭＳ 明朝" w:hint="eastAsia"/>
        </w:rPr>
        <w:t xml:space="preserve">　</w:t>
      </w:r>
      <w:r w:rsidR="00CB56B3">
        <w:rPr>
          <w:rFonts w:ascii="ＭＳ 明朝" w:hAnsi="ＭＳ 明朝" w:hint="eastAsia"/>
        </w:rPr>
        <w:t xml:space="preserve">　</w:t>
      </w:r>
      <w:r w:rsidR="00A07B1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8F5008">
        <w:rPr>
          <w:rFonts w:ascii="ＭＳ 明朝" w:hAnsi="ＭＳ 明朝" w:hint="eastAsia"/>
        </w:rPr>
        <w:t>が相互に</w:t>
      </w:r>
      <w:r>
        <w:rPr>
          <w:rFonts w:ascii="ＭＳ 明朝" w:hAnsi="ＭＳ 明朝" w:hint="eastAsia"/>
        </w:rPr>
        <w:t>責任ある経営への参画を通じて、近代的な農業経営を確立するとともに、健康で明るい家庭の建設を目的とする。</w:t>
      </w:r>
    </w:p>
    <w:p w14:paraId="2F83700D" w14:textId="77777777" w:rsidR="00200C20" w:rsidRDefault="00200C20">
      <w:pPr>
        <w:pStyle w:val="a3"/>
      </w:pPr>
    </w:p>
    <w:p w14:paraId="606E772A" w14:textId="77777777" w:rsidR="00200C20" w:rsidRDefault="00200C20">
      <w:pPr>
        <w:pStyle w:val="a3"/>
      </w:pPr>
      <w:r>
        <w:rPr>
          <w:rFonts w:ascii="ＭＳ 明朝" w:hAnsi="ＭＳ 明朝" w:hint="eastAsia"/>
        </w:rPr>
        <w:t>第２条　意志決定の参画</w:t>
      </w:r>
    </w:p>
    <w:p w14:paraId="08DE7B4D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営農方針・計画の樹立、施設等の投資、及び資金の借入、新規部門の導入、経営転換の実施、並びに経営形態の変更（法人化への</w:t>
      </w:r>
      <w:r w:rsidR="0049736C">
        <w:rPr>
          <w:rFonts w:ascii="ＭＳ 明朝" w:hAnsi="ＭＳ 明朝" w:hint="eastAsia"/>
        </w:rPr>
        <w:t>移行）等、家族経営の重要な意志決定にあたっては、甲及び乙</w:t>
      </w:r>
      <w:r>
        <w:rPr>
          <w:rFonts w:ascii="ＭＳ 明朝" w:hAnsi="ＭＳ 明朝" w:hint="eastAsia"/>
        </w:rPr>
        <w:t>は、必ず参画し、十分な協議を行って決めるものとする。</w:t>
      </w:r>
    </w:p>
    <w:p w14:paraId="5A2CE1CF" w14:textId="77777777" w:rsidR="00200C20" w:rsidRDefault="00200C20">
      <w:pPr>
        <w:pStyle w:val="a3"/>
      </w:pPr>
    </w:p>
    <w:p w14:paraId="06DF9BD1" w14:textId="77777777" w:rsidR="00200C20" w:rsidRDefault="00200C20">
      <w:pPr>
        <w:pStyle w:val="a3"/>
      </w:pPr>
      <w:r>
        <w:rPr>
          <w:rFonts w:ascii="ＭＳ 明朝" w:hAnsi="ＭＳ 明朝" w:hint="eastAsia"/>
        </w:rPr>
        <w:t>第３条　経営の役割（任務）分担の実施</w:t>
      </w:r>
    </w:p>
    <w:p w14:paraId="4B695DB1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農業経営における個人の責任を明確にするため、甲及び乙は、それぞれの希望、特技、技能等を互いに尊重しながら、各自の役割（任務）分担を決めるものとする。</w:t>
      </w:r>
      <w:r w:rsidRPr="0017456B">
        <w:rPr>
          <w:rFonts w:ascii="ＭＳ 明朝" w:hAnsi="ＭＳ 明朝" w:hint="eastAsia"/>
        </w:rPr>
        <w:t>各自の役割分担は次のとおりとする。（◎は作業の責任者、○は作業の補助者とする。）</w:t>
      </w:r>
    </w:p>
    <w:p w14:paraId="243C350E" w14:textId="77777777" w:rsidR="00200C20" w:rsidRDefault="00200C20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371"/>
        <w:gridCol w:w="2520"/>
        <w:gridCol w:w="992"/>
        <w:gridCol w:w="992"/>
        <w:gridCol w:w="2694"/>
        <w:gridCol w:w="116"/>
      </w:tblGrid>
      <w:tr w:rsidR="00200C20" w14:paraId="16DF1641" w14:textId="77777777" w:rsidTr="00D340EF">
        <w:trPr>
          <w:cantSplit/>
          <w:trHeight w:hRule="exact" w:val="265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C2730" w14:textId="77777777" w:rsidR="00825E2D" w:rsidRDefault="00825E2D">
            <w:pPr>
              <w:pStyle w:val="a3"/>
            </w:pPr>
          </w:p>
          <w:p w14:paraId="170832C2" w14:textId="77777777" w:rsidR="00825E2D" w:rsidRDefault="00825E2D">
            <w:pPr>
              <w:pStyle w:val="a3"/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08FF98B" w14:textId="77777777" w:rsidR="00200C20" w:rsidRDefault="00200C20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作　業　部　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6524C3" w14:textId="77777777" w:rsidR="00200C20" w:rsidRDefault="00200C20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400975" w14:textId="77777777" w:rsidR="00200C20" w:rsidRDefault="00200C20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乙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B7A553" w14:textId="77777777" w:rsidR="00200C20" w:rsidRDefault="008F5008" w:rsidP="00D340EF">
            <w:pPr>
              <w:pStyle w:val="a3"/>
              <w:ind w:firstLineChars="400" w:firstLine="840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E1022" w14:textId="77777777" w:rsidR="00200C20" w:rsidRDefault="00200C20" w:rsidP="00CB2D4F">
            <w:pPr>
              <w:jc w:val="right"/>
            </w:pPr>
          </w:p>
          <w:p w14:paraId="45CDBDEB" w14:textId="77777777" w:rsidR="00825E2D" w:rsidRDefault="00825E2D" w:rsidP="00CB2D4F">
            <w:pPr>
              <w:jc w:val="right"/>
            </w:pPr>
          </w:p>
          <w:p w14:paraId="00FBCAD9" w14:textId="77777777" w:rsidR="00825E2D" w:rsidRDefault="00825E2D" w:rsidP="00CB2D4F">
            <w:pPr>
              <w:jc w:val="right"/>
            </w:pPr>
          </w:p>
          <w:p w14:paraId="56A19E94" w14:textId="77777777" w:rsidR="00825E2D" w:rsidRDefault="00825E2D" w:rsidP="00CB2D4F">
            <w:pPr>
              <w:jc w:val="right"/>
            </w:pPr>
          </w:p>
          <w:p w14:paraId="114D7301" w14:textId="77777777" w:rsidR="00825E2D" w:rsidRDefault="00825E2D" w:rsidP="00CB2D4F">
            <w:pPr>
              <w:jc w:val="right"/>
            </w:pPr>
          </w:p>
          <w:p w14:paraId="6341A722" w14:textId="77777777" w:rsidR="00825E2D" w:rsidRDefault="00825E2D" w:rsidP="00CB2D4F">
            <w:pPr>
              <w:jc w:val="right"/>
            </w:pPr>
          </w:p>
          <w:p w14:paraId="68B59EE9" w14:textId="77777777" w:rsidR="00825E2D" w:rsidRDefault="00825E2D" w:rsidP="00CB2D4F">
            <w:pPr>
              <w:jc w:val="right"/>
            </w:pPr>
          </w:p>
          <w:p w14:paraId="1A9E4F80" w14:textId="77777777" w:rsidR="00825E2D" w:rsidRDefault="00825E2D" w:rsidP="00CB2D4F">
            <w:pPr>
              <w:jc w:val="right"/>
            </w:pPr>
          </w:p>
          <w:p w14:paraId="465CA8D5" w14:textId="77777777" w:rsidR="00CB2D4F" w:rsidRDefault="00CB2D4F" w:rsidP="00CB2D4F">
            <w:pPr>
              <w:jc w:val="right"/>
            </w:pPr>
          </w:p>
          <w:p w14:paraId="6BC5CA38" w14:textId="77777777" w:rsidR="00CB2D4F" w:rsidRDefault="00CB2D4F" w:rsidP="00CB2D4F">
            <w:pPr>
              <w:jc w:val="right"/>
            </w:pPr>
          </w:p>
          <w:p w14:paraId="1DEBB431" w14:textId="77777777" w:rsidR="00CB2D4F" w:rsidRDefault="00CB2D4F" w:rsidP="00CB2D4F">
            <w:pPr>
              <w:jc w:val="right"/>
            </w:pPr>
          </w:p>
          <w:p w14:paraId="766C7A5D" w14:textId="77777777" w:rsidR="00CB2D4F" w:rsidRDefault="00CB2D4F" w:rsidP="00CB2D4F">
            <w:pPr>
              <w:jc w:val="right"/>
            </w:pPr>
          </w:p>
          <w:p w14:paraId="3A9F3553" w14:textId="77777777" w:rsidR="00CB2D4F" w:rsidRDefault="00CB2D4F" w:rsidP="00CB2D4F">
            <w:pPr>
              <w:jc w:val="right"/>
            </w:pPr>
          </w:p>
          <w:p w14:paraId="08CD8E97" w14:textId="77777777" w:rsidR="00CB2D4F" w:rsidRDefault="00CB2D4F" w:rsidP="00CB2D4F">
            <w:pPr>
              <w:jc w:val="right"/>
            </w:pPr>
          </w:p>
          <w:p w14:paraId="50E3FDBD" w14:textId="77777777" w:rsidR="00825E2D" w:rsidRDefault="00825E2D" w:rsidP="00CB2D4F">
            <w:pPr>
              <w:jc w:val="right"/>
            </w:pPr>
          </w:p>
          <w:p w14:paraId="558A0F0E" w14:textId="77777777" w:rsidR="00825E2D" w:rsidRDefault="00825E2D" w:rsidP="00CB2D4F">
            <w:pPr>
              <w:jc w:val="right"/>
            </w:pPr>
          </w:p>
          <w:p w14:paraId="2C706C4C" w14:textId="77777777" w:rsidR="00CB2D4F" w:rsidRDefault="00CB2D4F" w:rsidP="00CB2D4F">
            <w:pPr>
              <w:jc w:val="right"/>
            </w:pPr>
          </w:p>
          <w:p w14:paraId="6FF75BC6" w14:textId="77777777" w:rsidR="00CB2D4F" w:rsidRDefault="00CB2D4F" w:rsidP="00CB2D4F">
            <w:pPr>
              <w:jc w:val="right"/>
            </w:pPr>
          </w:p>
          <w:p w14:paraId="7F88B5A9" w14:textId="77777777" w:rsidR="00CB2D4F" w:rsidRDefault="00CB2D4F" w:rsidP="00CB2D4F">
            <w:pPr>
              <w:jc w:val="right"/>
            </w:pPr>
          </w:p>
          <w:p w14:paraId="3AAE029D" w14:textId="77777777" w:rsidR="00CB2D4F" w:rsidRDefault="00CB2D4F" w:rsidP="00CB2D4F">
            <w:pPr>
              <w:jc w:val="right"/>
            </w:pPr>
          </w:p>
          <w:p w14:paraId="40A7225E" w14:textId="77777777" w:rsidR="00CB2D4F" w:rsidRDefault="00CB2D4F" w:rsidP="00CB2D4F">
            <w:pPr>
              <w:jc w:val="right"/>
            </w:pPr>
          </w:p>
          <w:p w14:paraId="66DE481D" w14:textId="77777777" w:rsidR="00CB2D4F" w:rsidRDefault="00CB2D4F" w:rsidP="00CB2D4F">
            <w:pPr>
              <w:jc w:val="right"/>
            </w:pPr>
          </w:p>
          <w:p w14:paraId="788163D0" w14:textId="77777777" w:rsidR="00CB2D4F" w:rsidRPr="00CB2D4F" w:rsidRDefault="00CB2D4F" w:rsidP="00CB2D4F">
            <w:pPr>
              <w:jc w:val="right"/>
            </w:pPr>
          </w:p>
        </w:tc>
      </w:tr>
      <w:tr w:rsidR="00200C20" w14:paraId="6EF3594B" w14:textId="77777777" w:rsidTr="00D340EF">
        <w:trPr>
          <w:cantSplit/>
          <w:trHeight w:hRule="exact" w:val="265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5807A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5BFE7906" w14:textId="77777777" w:rsidR="00CB2D4F" w:rsidRDefault="003548D8">
            <w:pPr>
              <w:pStyle w:val="a3"/>
              <w:spacing w:before="105" w:line="429" w:lineRule="exact"/>
            </w:pPr>
            <w:r>
              <w:rPr>
                <w:rFonts w:hint="eastAsia"/>
              </w:rPr>
              <w:t>栽培</w:t>
            </w:r>
            <w:r w:rsidR="00CB2D4F">
              <w:rPr>
                <w:rFonts w:hint="eastAsia"/>
              </w:rPr>
              <w:t>部</w:t>
            </w:r>
          </w:p>
          <w:p w14:paraId="4C75B791" w14:textId="77777777" w:rsidR="003548D8" w:rsidRDefault="003548D8">
            <w:pPr>
              <w:pStyle w:val="a3"/>
              <w:spacing w:before="105" w:line="429" w:lineRule="exact"/>
            </w:pPr>
          </w:p>
          <w:p w14:paraId="5B100E17" w14:textId="77777777" w:rsidR="00200C20" w:rsidRDefault="00200C2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門</w:t>
            </w:r>
          </w:p>
          <w:p w14:paraId="11F96F16" w14:textId="77777777" w:rsidR="00CB2D4F" w:rsidRDefault="00CB2D4F">
            <w:pPr>
              <w:pStyle w:val="a3"/>
              <w:rPr>
                <w:rFonts w:ascii="ＭＳ 明朝" w:hAnsi="ＭＳ 明朝"/>
              </w:rPr>
            </w:pPr>
          </w:p>
          <w:p w14:paraId="29275398" w14:textId="77777777" w:rsidR="00CB2D4F" w:rsidRDefault="00CB2D4F">
            <w:pPr>
              <w:pStyle w:val="a3"/>
              <w:rPr>
                <w:rFonts w:ascii="ＭＳ 明朝" w:hAnsi="ＭＳ 明朝"/>
              </w:rPr>
            </w:pPr>
          </w:p>
          <w:p w14:paraId="64BEB553" w14:textId="77777777" w:rsidR="00825E2D" w:rsidRDefault="00825E2D">
            <w:pPr>
              <w:pStyle w:val="a3"/>
              <w:rPr>
                <w:rFonts w:ascii="ＭＳ 明朝" w:hAnsi="ＭＳ 明朝"/>
              </w:rPr>
            </w:pPr>
          </w:p>
          <w:p w14:paraId="033F1975" w14:textId="77777777" w:rsidR="00CB2D4F" w:rsidRDefault="00CB2D4F">
            <w:pPr>
              <w:pStyle w:val="a3"/>
              <w:rPr>
                <w:rFonts w:ascii="ＭＳ 明朝" w:hAnsi="ＭＳ 明朝"/>
              </w:rPr>
            </w:pPr>
          </w:p>
          <w:p w14:paraId="26C04AFD" w14:textId="77777777" w:rsidR="00CB2D4F" w:rsidRDefault="00CB2D4F">
            <w:pPr>
              <w:pStyle w:val="a3"/>
              <w:rPr>
                <w:rFonts w:ascii="ＭＳ 明朝" w:hAnsi="ＭＳ 明朝"/>
              </w:rPr>
            </w:pPr>
          </w:p>
          <w:p w14:paraId="3A098934" w14:textId="77777777" w:rsidR="00CB2D4F" w:rsidRDefault="00CB2D4F">
            <w:pPr>
              <w:pStyle w:val="a3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70B3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D5094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91787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8871D" w14:textId="77777777" w:rsidR="00200C20" w:rsidRDefault="00200C20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41AC2" w14:textId="77777777" w:rsidR="00200C20" w:rsidRDefault="00200C20">
            <w:pPr>
              <w:pStyle w:val="a3"/>
            </w:pPr>
          </w:p>
        </w:tc>
      </w:tr>
      <w:tr w:rsidR="00200C20" w14:paraId="409B0911" w14:textId="77777777" w:rsidTr="00D340EF">
        <w:trPr>
          <w:cantSplit/>
          <w:trHeight w:hRule="exact" w:val="265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583C4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CB0DF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3D78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4F1FE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48F78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09B2E" w14:textId="77777777" w:rsidR="00200C20" w:rsidRDefault="00200C20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DEA1C" w14:textId="77777777" w:rsidR="00200C20" w:rsidRDefault="00200C20">
            <w:pPr>
              <w:pStyle w:val="a3"/>
            </w:pPr>
          </w:p>
        </w:tc>
      </w:tr>
      <w:tr w:rsidR="00200C20" w14:paraId="5778DDA7" w14:textId="77777777" w:rsidTr="00D340EF">
        <w:trPr>
          <w:cantSplit/>
          <w:trHeight w:hRule="exact" w:val="265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7A34D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07773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2C47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66DCC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EE1F5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F4C58" w14:textId="77777777" w:rsidR="00200C20" w:rsidRDefault="00200C20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0ABBB" w14:textId="77777777" w:rsidR="00200C20" w:rsidRDefault="00200C20">
            <w:pPr>
              <w:pStyle w:val="a3"/>
            </w:pPr>
          </w:p>
        </w:tc>
      </w:tr>
      <w:tr w:rsidR="00200C20" w14:paraId="6EFB4139" w14:textId="77777777" w:rsidTr="00D340EF">
        <w:trPr>
          <w:cantSplit/>
          <w:trHeight w:hRule="exact" w:val="265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3CC3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3F0A9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6BD9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A1F41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DB5AA" w14:textId="77777777" w:rsidR="00200C20" w:rsidRDefault="00200C20">
            <w:pPr>
              <w:pStyle w:val="a3"/>
            </w:pPr>
          </w:p>
          <w:p w14:paraId="28AF0550" w14:textId="77777777" w:rsidR="00CB2D4F" w:rsidRDefault="00CB2D4F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B9DA3" w14:textId="77777777" w:rsidR="00200C20" w:rsidRDefault="00200C20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B4C50" w14:textId="77777777" w:rsidR="00200C20" w:rsidRDefault="00200C20">
            <w:pPr>
              <w:pStyle w:val="a3"/>
            </w:pPr>
          </w:p>
        </w:tc>
      </w:tr>
      <w:tr w:rsidR="00200C20" w14:paraId="1D1E9702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20F55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421311CF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B8C" w14:textId="77777777" w:rsidR="00200C20" w:rsidRDefault="00200C20">
            <w:pPr>
              <w:pStyle w:val="a3"/>
            </w:pPr>
          </w:p>
          <w:p w14:paraId="22F0B289" w14:textId="77777777" w:rsidR="00CB2D4F" w:rsidRDefault="00CB2D4F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E022C" w14:textId="77777777" w:rsidR="00200C20" w:rsidRDefault="00200C20">
            <w:pPr>
              <w:pStyle w:val="a3"/>
            </w:pPr>
          </w:p>
          <w:p w14:paraId="59A601A3" w14:textId="77777777" w:rsidR="00CB2D4F" w:rsidRDefault="00CB2D4F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9B822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9DC19" w14:textId="77777777" w:rsidR="00200C20" w:rsidRDefault="00200C20">
            <w:pPr>
              <w:pStyle w:val="a3"/>
            </w:pPr>
          </w:p>
          <w:p w14:paraId="2ABD8C91" w14:textId="77777777" w:rsidR="00CB2D4F" w:rsidRDefault="00CB2D4F">
            <w:pPr>
              <w:pStyle w:val="a3"/>
            </w:pPr>
          </w:p>
          <w:p w14:paraId="44C65637" w14:textId="77777777" w:rsidR="00CB2D4F" w:rsidRDefault="00CB2D4F">
            <w:pPr>
              <w:pStyle w:val="a3"/>
            </w:pPr>
          </w:p>
          <w:p w14:paraId="07E65706" w14:textId="77777777" w:rsidR="00CB2D4F" w:rsidRDefault="00CB2D4F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528E5" w14:textId="77777777" w:rsidR="00200C20" w:rsidRDefault="00200C20">
            <w:pPr>
              <w:pStyle w:val="a3"/>
            </w:pPr>
          </w:p>
        </w:tc>
      </w:tr>
      <w:tr w:rsidR="00825E2D" w14:paraId="01F479D8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3FBF2" w14:textId="77777777" w:rsidR="00825E2D" w:rsidRDefault="00825E2D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35530B" w14:textId="77777777" w:rsidR="003548D8" w:rsidRDefault="003548D8">
            <w:pPr>
              <w:pStyle w:val="a3"/>
              <w:wordWrap/>
              <w:spacing w:line="240" w:lineRule="auto"/>
            </w:pPr>
          </w:p>
          <w:p w14:paraId="01BFCEED" w14:textId="77777777" w:rsidR="00825E2D" w:rsidRDefault="003548D8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門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20C60" w14:textId="77777777" w:rsidR="00825E2D" w:rsidRDefault="00825E2D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19425" w14:textId="77777777" w:rsidR="00825E2D" w:rsidRDefault="00825E2D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D350B" w14:textId="77777777" w:rsidR="00825E2D" w:rsidRDefault="00825E2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8CC86" w14:textId="77777777" w:rsidR="00825E2D" w:rsidRDefault="00825E2D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B0F3E" w14:textId="77777777" w:rsidR="00825E2D" w:rsidRDefault="00825E2D">
            <w:pPr>
              <w:pStyle w:val="a3"/>
            </w:pPr>
          </w:p>
        </w:tc>
      </w:tr>
      <w:tr w:rsidR="003548D8" w14:paraId="7A024038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30F6A" w14:textId="77777777" w:rsidR="003548D8" w:rsidRDefault="003548D8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4F9" w14:textId="77777777" w:rsidR="003548D8" w:rsidRDefault="003548D8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門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7F89" w14:textId="77777777" w:rsidR="003548D8" w:rsidRDefault="003548D8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14D9C" w14:textId="77777777" w:rsidR="003548D8" w:rsidRDefault="003548D8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B4546" w14:textId="77777777" w:rsidR="003548D8" w:rsidRDefault="003548D8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D49FF" w14:textId="77777777" w:rsidR="003548D8" w:rsidRDefault="003548D8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CA4FD" w14:textId="77777777" w:rsidR="003548D8" w:rsidRDefault="003548D8">
            <w:pPr>
              <w:pStyle w:val="a3"/>
            </w:pPr>
          </w:p>
        </w:tc>
      </w:tr>
      <w:tr w:rsidR="00200C20" w14:paraId="4494848E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69B08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650F4" w14:textId="77777777" w:rsidR="003548D8" w:rsidRDefault="003548D8">
            <w:pPr>
              <w:pStyle w:val="a3"/>
              <w:spacing w:before="105"/>
            </w:pPr>
            <w:r>
              <w:rPr>
                <w:rFonts w:hint="eastAsia"/>
              </w:rPr>
              <w:t>販</w:t>
            </w:r>
          </w:p>
          <w:p w14:paraId="546C92AE" w14:textId="77777777" w:rsidR="00200C20" w:rsidRDefault="003548D8" w:rsidP="003548D8">
            <w:pPr>
              <w:pStyle w:val="a3"/>
              <w:spacing w:before="105"/>
            </w:pPr>
            <w:r>
              <w:rPr>
                <w:rFonts w:hint="eastAsia"/>
              </w:rPr>
              <w:t>売</w:t>
            </w:r>
          </w:p>
          <w:p w14:paraId="64440895" w14:textId="77777777" w:rsidR="003548D8" w:rsidRDefault="003548D8" w:rsidP="003548D8">
            <w:pPr>
              <w:pStyle w:val="a3"/>
              <w:spacing w:before="105"/>
            </w:pPr>
            <w:r>
              <w:rPr>
                <w:rFonts w:hint="eastAsia"/>
              </w:rPr>
              <w:t>部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122" w14:textId="77777777" w:rsidR="00200C20" w:rsidRDefault="00200C20">
            <w:pPr>
              <w:pStyle w:val="a3"/>
            </w:pPr>
          </w:p>
          <w:p w14:paraId="1CA5E980" w14:textId="77777777" w:rsidR="00CB2D4F" w:rsidRDefault="00CB2D4F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B864E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C17A9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46025" w14:textId="77777777" w:rsidR="00200C20" w:rsidRDefault="00200C20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95CA8" w14:textId="77777777" w:rsidR="00200C20" w:rsidRDefault="00200C20">
            <w:pPr>
              <w:pStyle w:val="a3"/>
            </w:pPr>
          </w:p>
        </w:tc>
      </w:tr>
      <w:tr w:rsidR="00200C20" w14:paraId="367E02F5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E082A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BFF28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A1CF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45AD7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DBF60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39479" w14:textId="77777777" w:rsidR="00200C20" w:rsidRDefault="00200C20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3D48E" w14:textId="77777777" w:rsidR="00200C20" w:rsidRDefault="00200C20">
            <w:pPr>
              <w:pStyle w:val="a3"/>
            </w:pPr>
          </w:p>
        </w:tc>
      </w:tr>
      <w:tr w:rsidR="00200C20" w14:paraId="153E6AEC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453C3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E22C1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0174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CB9F4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66E06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7D8B6" w14:textId="77777777" w:rsidR="00200C20" w:rsidRDefault="00200C20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193C2" w14:textId="77777777" w:rsidR="00200C20" w:rsidRDefault="00200C20">
            <w:pPr>
              <w:pStyle w:val="a3"/>
            </w:pPr>
          </w:p>
        </w:tc>
      </w:tr>
      <w:tr w:rsidR="00200C20" w14:paraId="5EE0FEEE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89383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765FCFC5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A7D6" w14:textId="77777777" w:rsidR="00200C20" w:rsidRDefault="00200C20">
            <w:pPr>
              <w:pStyle w:val="a3"/>
            </w:pPr>
          </w:p>
          <w:p w14:paraId="64DD8C8A" w14:textId="77777777" w:rsidR="00CB2D4F" w:rsidRDefault="00CB2D4F">
            <w:pPr>
              <w:pStyle w:val="a3"/>
            </w:pPr>
          </w:p>
          <w:p w14:paraId="22657522" w14:textId="77777777" w:rsidR="00CB2D4F" w:rsidRDefault="00CB2D4F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B5B84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29957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175E6" w14:textId="77777777" w:rsidR="00200C20" w:rsidRDefault="00200C20">
            <w:pPr>
              <w:pStyle w:val="a3"/>
            </w:pPr>
          </w:p>
          <w:p w14:paraId="41D4C37C" w14:textId="77777777" w:rsidR="00CB2D4F" w:rsidRDefault="00CB2D4F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C381A" w14:textId="77777777" w:rsidR="00200C20" w:rsidRDefault="00200C20">
            <w:pPr>
              <w:pStyle w:val="a3"/>
            </w:pPr>
          </w:p>
        </w:tc>
      </w:tr>
      <w:tr w:rsidR="00825E2D" w14:paraId="0D4FA531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0E738" w14:textId="77777777" w:rsidR="00825E2D" w:rsidRDefault="00825E2D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tcBorders>
              <w:left w:val="single" w:sz="4" w:space="0" w:color="auto"/>
              <w:right w:val="nil"/>
            </w:tcBorders>
          </w:tcPr>
          <w:p w14:paraId="4FD34BB9" w14:textId="77777777" w:rsidR="00825E2D" w:rsidRDefault="00825E2D">
            <w:pPr>
              <w:pStyle w:val="a3"/>
              <w:wordWrap/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E620" w14:textId="77777777" w:rsidR="00825E2D" w:rsidRDefault="00825E2D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54560" w14:textId="77777777" w:rsidR="00825E2D" w:rsidRDefault="00825E2D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32F24" w14:textId="77777777" w:rsidR="00825E2D" w:rsidRDefault="00825E2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46BEB" w14:textId="77777777" w:rsidR="00825E2D" w:rsidRDefault="00825E2D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CE950" w14:textId="77777777" w:rsidR="00825E2D" w:rsidRDefault="00825E2D">
            <w:pPr>
              <w:pStyle w:val="a3"/>
            </w:pPr>
          </w:p>
        </w:tc>
      </w:tr>
      <w:tr w:rsidR="00825E2D" w14:paraId="6FF38D39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0F77B" w14:textId="77777777" w:rsidR="00825E2D" w:rsidRDefault="00825E2D">
            <w:pPr>
              <w:pStyle w:val="a3"/>
              <w:wordWrap/>
              <w:spacing w:line="240" w:lineRule="auto"/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45A309BE" w14:textId="77777777" w:rsidR="00825E2D" w:rsidRDefault="003548D8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門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929F" w14:textId="77777777" w:rsidR="00825E2D" w:rsidRDefault="00825E2D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A9402" w14:textId="77777777" w:rsidR="00825E2D" w:rsidRDefault="00825E2D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CFE0C" w14:textId="77777777" w:rsidR="00825E2D" w:rsidRDefault="00825E2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AECB8" w14:textId="77777777" w:rsidR="00825E2D" w:rsidRDefault="00825E2D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8514B" w14:textId="77777777" w:rsidR="00825E2D" w:rsidRDefault="00825E2D">
            <w:pPr>
              <w:pStyle w:val="a3"/>
            </w:pPr>
          </w:p>
        </w:tc>
      </w:tr>
      <w:tr w:rsidR="00200C20" w14:paraId="4F411042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DC1F5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6D6C2" w14:textId="77777777" w:rsidR="00200C20" w:rsidRDefault="00200C20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経営管理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9829B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43BA4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0D96C" w14:textId="77777777" w:rsidR="00200C20" w:rsidRDefault="00200C20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1CBB8" w14:textId="77777777" w:rsidR="00200C20" w:rsidRDefault="00200C20">
            <w:pPr>
              <w:pStyle w:val="a3"/>
            </w:pPr>
          </w:p>
        </w:tc>
      </w:tr>
      <w:tr w:rsidR="00200C20" w14:paraId="04DA89E9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99995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5A84C" w14:textId="77777777" w:rsidR="00200C20" w:rsidRDefault="00200C20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家計費管理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623CE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87884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44243" w14:textId="77777777" w:rsidR="00200C20" w:rsidRDefault="00200C20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EC3CF" w14:textId="77777777" w:rsidR="00200C20" w:rsidRDefault="00200C20">
            <w:pPr>
              <w:pStyle w:val="a3"/>
            </w:pPr>
          </w:p>
        </w:tc>
      </w:tr>
      <w:tr w:rsidR="00825E2D" w14:paraId="29FD5685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5B7A" w14:textId="77777777" w:rsidR="00825E2D" w:rsidRDefault="00825E2D">
            <w:pPr>
              <w:pStyle w:val="a3"/>
              <w:wordWrap/>
              <w:spacing w:line="240" w:lineRule="auto"/>
            </w:pPr>
          </w:p>
        </w:tc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73B1F" w14:textId="77777777" w:rsidR="00825E2D" w:rsidRDefault="00825E2D" w:rsidP="00825E2D">
            <w:pPr>
              <w:pStyle w:val="a3"/>
              <w:ind w:firstLineChars="50" w:firstLine="105"/>
              <w:rPr>
                <w:rFonts w:eastAsia="Times New Roman" w:cs="Times New Roman"/>
              </w:rPr>
            </w:pPr>
            <w:r>
              <w:rPr>
                <w:rFonts w:ascii="ＭＳ 明朝" w:hAnsi="ＭＳ 明朝" w:hint="eastAsia"/>
              </w:rPr>
              <w:t>家事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4125E" w14:textId="77777777" w:rsidR="00825E2D" w:rsidRDefault="00825E2D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16E87" w14:textId="77777777" w:rsidR="00825E2D" w:rsidRDefault="00825E2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9E45F" w14:textId="77777777" w:rsidR="00825E2D" w:rsidRDefault="00825E2D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AD43F" w14:textId="77777777" w:rsidR="00825E2D" w:rsidRDefault="00825E2D">
            <w:pPr>
              <w:pStyle w:val="a3"/>
            </w:pPr>
          </w:p>
        </w:tc>
      </w:tr>
      <w:tr w:rsidR="00200C20" w14:paraId="65153CA2" w14:textId="77777777" w:rsidTr="00D340EF">
        <w:trPr>
          <w:cantSplit/>
          <w:trHeight w:hRule="exact" w:val="267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CF9CA" w14:textId="77777777" w:rsidR="00200C20" w:rsidRDefault="00200C20">
            <w:pPr>
              <w:pStyle w:val="a3"/>
              <w:wordWrap/>
              <w:spacing w:line="240" w:lineRule="auto"/>
            </w:pPr>
          </w:p>
        </w:tc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7B38A" w14:textId="77777777" w:rsidR="00200C20" w:rsidRDefault="00200C20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14:paraId="7FEFAA64" w14:textId="77777777" w:rsidR="00825E2D" w:rsidRDefault="00825E2D">
            <w:pPr>
              <w:pStyle w:val="a3"/>
              <w:rPr>
                <w:rFonts w:ascii="ＭＳ 明朝" w:hAnsi="ＭＳ 明朝"/>
              </w:rPr>
            </w:pPr>
          </w:p>
          <w:p w14:paraId="2868C8DF" w14:textId="77777777" w:rsidR="00CB2D4F" w:rsidRDefault="00CB2D4F">
            <w:pPr>
              <w:pStyle w:val="a3"/>
              <w:rPr>
                <w:rFonts w:ascii="ＭＳ 明朝" w:hAnsi="ＭＳ 明朝"/>
              </w:rPr>
            </w:pPr>
          </w:p>
          <w:p w14:paraId="56EEE74E" w14:textId="77777777" w:rsidR="00CB2D4F" w:rsidRDefault="00CB2D4F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C8270" w14:textId="77777777" w:rsidR="00200C20" w:rsidRDefault="00200C20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4DA22" w14:textId="77777777" w:rsidR="00200C20" w:rsidRDefault="00200C20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0FCDB" w14:textId="77777777" w:rsidR="00200C20" w:rsidRDefault="00200C20">
            <w:pPr>
              <w:pStyle w:val="a3"/>
            </w:pPr>
          </w:p>
          <w:p w14:paraId="4871215E" w14:textId="77777777" w:rsidR="00825E2D" w:rsidRDefault="00825E2D">
            <w:pPr>
              <w:pStyle w:val="a3"/>
            </w:pPr>
          </w:p>
          <w:p w14:paraId="3719FBC0" w14:textId="77777777" w:rsidR="00CB2D4F" w:rsidRDefault="00CB2D4F">
            <w:pPr>
              <w:pStyle w:val="a3"/>
            </w:pPr>
          </w:p>
          <w:p w14:paraId="7ADBBE1A" w14:textId="77777777" w:rsidR="00CB2D4F" w:rsidRDefault="00CB2D4F">
            <w:pPr>
              <w:pStyle w:val="a3"/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8E4FA" w14:textId="77777777" w:rsidR="00200C20" w:rsidRDefault="00200C20">
            <w:pPr>
              <w:pStyle w:val="a3"/>
            </w:pPr>
          </w:p>
        </w:tc>
      </w:tr>
    </w:tbl>
    <w:p w14:paraId="7AC40FAE" w14:textId="77777777" w:rsidR="00200C20" w:rsidRDefault="00200C20">
      <w:pPr>
        <w:pStyle w:val="a3"/>
      </w:pPr>
    </w:p>
    <w:p w14:paraId="4E9A7794" w14:textId="77777777" w:rsidR="00200C20" w:rsidRDefault="00200C20">
      <w:pPr>
        <w:pStyle w:val="a3"/>
      </w:pPr>
      <w:r>
        <w:rPr>
          <w:rFonts w:ascii="ＭＳ 明朝" w:hAnsi="ＭＳ 明朝" w:hint="eastAsia"/>
        </w:rPr>
        <w:t>第４条　収益分配の実施</w:t>
      </w:r>
    </w:p>
    <w:p w14:paraId="16EA3BDD" w14:textId="77777777" w:rsidR="00200C20" w:rsidRDefault="0017456B">
      <w:pPr>
        <w:pStyle w:val="a3"/>
      </w:pPr>
      <w:r>
        <w:rPr>
          <w:rFonts w:ascii="ＭＳ 明朝" w:hAnsi="ＭＳ 明朝" w:hint="eastAsia"/>
        </w:rPr>
        <w:t xml:space="preserve">　農業経営から生じる収益については、甲及び乙</w:t>
      </w:r>
      <w:r w:rsidR="00200C20">
        <w:rPr>
          <w:rFonts w:ascii="ＭＳ 明朝" w:hAnsi="ＭＳ 明朝" w:hint="eastAsia"/>
        </w:rPr>
        <w:t>で十分協議してそれぞれの年齢、任務等を考慮した額が分配されるものとする。</w:t>
      </w:r>
    </w:p>
    <w:p w14:paraId="3307519F" w14:textId="77777777" w:rsidR="00200C20" w:rsidRDefault="00200C20">
      <w:pPr>
        <w:pStyle w:val="a3"/>
      </w:pPr>
    </w:p>
    <w:p w14:paraId="3AD30D6A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　　　</w:t>
      </w:r>
      <w:r w:rsidR="00CB56B3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甲の金額～　　</w:t>
      </w:r>
      <w:r w:rsidR="00D340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割</w:t>
      </w:r>
      <w:r w:rsidR="00CB56B3">
        <w:rPr>
          <w:rFonts w:ascii="ＭＳ 明朝" w:hAnsi="ＭＳ 明朝" w:hint="eastAsia"/>
        </w:rPr>
        <w:t xml:space="preserve">　　</w:t>
      </w:r>
      <w:r w:rsidR="00D340EF">
        <w:rPr>
          <w:rFonts w:ascii="ＭＳ 明朝" w:hAnsi="ＭＳ 明朝" w:hint="eastAsia"/>
        </w:rPr>
        <w:t xml:space="preserve">　</w:t>
      </w:r>
      <w:r w:rsidR="00CB56B3">
        <w:rPr>
          <w:rFonts w:ascii="ＭＳ 明朝" w:hAnsi="ＭＳ 明朝" w:hint="eastAsia"/>
        </w:rPr>
        <w:t xml:space="preserve">　　　・甲の金額～　　　　</w:t>
      </w:r>
      <w:r w:rsidR="00D340EF">
        <w:rPr>
          <w:rFonts w:ascii="ＭＳ 明朝" w:hAnsi="ＭＳ 明朝" w:hint="eastAsia"/>
        </w:rPr>
        <w:t xml:space="preserve">　</w:t>
      </w:r>
      <w:r w:rsidR="00CB56B3">
        <w:rPr>
          <w:rFonts w:ascii="ＭＳ 明朝" w:hAnsi="ＭＳ 明朝" w:hint="eastAsia"/>
        </w:rPr>
        <w:t xml:space="preserve">　　　円（毎月）</w:t>
      </w:r>
    </w:p>
    <w:p w14:paraId="4DB66E61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　　　</w:t>
      </w:r>
      <w:r w:rsidR="00CB56B3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乙の金額～　</w:t>
      </w:r>
      <w:r w:rsidR="00D340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割</w:t>
      </w:r>
      <w:r w:rsidR="00CB56B3">
        <w:rPr>
          <w:rFonts w:ascii="ＭＳ 明朝" w:hAnsi="ＭＳ 明朝" w:hint="eastAsia"/>
        </w:rPr>
        <w:t xml:space="preserve">　　　　</w:t>
      </w:r>
      <w:r w:rsidR="00D340EF">
        <w:rPr>
          <w:rFonts w:ascii="ＭＳ 明朝" w:hAnsi="ＭＳ 明朝" w:hint="eastAsia"/>
        </w:rPr>
        <w:t xml:space="preserve">　</w:t>
      </w:r>
      <w:r w:rsidR="00CB56B3">
        <w:rPr>
          <w:rFonts w:ascii="ＭＳ 明朝" w:hAnsi="ＭＳ 明朝" w:hint="eastAsia"/>
        </w:rPr>
        <w:t xml:space="preserve">　・乙の金額～　　　</w:t>
      </w:r>
      <w:r w:rsidR="00D340EF">
        <w:rPr>
          <w:rFonts w:ascii="ＭＳ 明朝" w:hAnsi="ＭＳ 明朝" w:hint="eastAsia"/>
        </w:rPr>
        <w:t xml:space="preserve">　</w:t>
      </w:r>
      <w:r w:rsidR="00CB56B3">
        <w:rPr>
          <w:rFonts w:ascii="ＭＳ 明朝" w:hAnsi="ＭＳ 明朝" w:hint="eastAsia"/>
        </w:rPr>
        <w:t xml:space="preserve">　　　　円（毎月）</w:t>
      </w:r>
    </w:p>
    <w:p w14:paraId="6AB55507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　　　</w:t>
      </w:r>
    </w:p>
    <w:p w14:paraId="498BECEC" w14:textId="77777777" w:rsidR="00200C20" w:rsidRDefault="00200C20">
      <w:pPr>
        <w:pStyle w:val="a3"/>
      </w:pPr>
      <w:r>
        <w:rPr>
          <w:rFonts w:ascii="ＭＳ 明朝" w:hAnsi="ＭＳ 明朝" w:hint="eastAsia"/>
        </w:rPr>
        <w:t>第５条　就業条件の整備</w:t>
      </w:r>
    </w:p>
    <w:p w14:paraId="180CEB7C" w14:textId="26E075A1" w:rsidR="00200C20" w:rsidRDefault="00200C20">
      <w:pPr>
        <w:pStyle w:val="a3"/>
      </w:pPr>
      <w:r>
        <w:rPr>
          <w:rFonts w:ascii="ＭＳ 明朝" w:hAnsi="ＭＳ 明朝" w:hint="eastAsia"/>
        </w:rPr>
        <w:t xml:space="preserve">　ゆとりある農家生活を築くため、農作業における就業時間、休日・休暇等の就業条件について、</w:t>
      </w:r>
      <w:r w:rsidRPr="0017456B">
        <w:rPr>
          <w:rFonts w:ascii="ＭＳ 明朝" w:hAnsi="ＭＳ 明朝" w:hint="eastAsia"/>
        </w:rPr>
        <w:t>農作業の繁閑並びに経営の実態等を考慮しながら、甲及び乙</w:t>
      </w:r>
      <w:bookmarkStart w:id="0" w:name="_GoBack"/>
      <w:bookmarkEnd w:id="0"/>
      <w:r w:rsidRPr="0017456B">
        <w:rPr>
          <w:rFonts w:ascii="ＭＳ 明朝" w:hAnsi="ＭＳ 明朝" w:hint="eastAsia"/>
        </w:rPr>
        <w:t>で協議の上決定するものとする。</w:t>
      </w:r>
    </w:p>
    <w:p w14:paraId="42B2AE0B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１日の労働時間は、原則として甲、</w:t>
      </w:r>
      <w:r w:rsidR="00CB56B3">
        <w:rPr>
          <w:rFonts w:ascii="ＭＳ 明朝" w:hAnsi="ＭＳ 明朝" w:hint="eastAsia"/>
        </w:rPr>
        <w:t xml:space="preserve">　</w:t>
      </w:r>
      <w:r w:rsidR="00D340EF">
        <w:rPr>
          <w:rFonts w:ascii="ＭＳ 明朝" w:hAnsi="ＭＳ 明朝" w:hint="eastAsia"/>
        </w:rPr>
        <w:t xml:space="preserve">　</w:t>
      </w:r>
      <w:r w:rsidR="00CB56B3">
        <w:rPr>
          <w:rFonts w:ascii="ＭＳ 明朝" w:hAnsi="ＭＳ 明朝" w:hint="eastAsia"/>
        </w:rPr>
        <w:t xml:space="preserve">　時間、乙、</w:t>
      </w:r>
      <w:r w:rsidR="00D340EF">
        <w:rPr>
          <w:rFonts w:ascii="ＭＳ 明朝" w:hAnsi="ＭＳ 明朝" w:hint="eastAsia"/>
        </w:rPr>
        <w:t xml:space="preserve">　</w:t>
      </w:r>
      <w:r w:rsidR="00CB56B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時間とする。</w:t>
      </w:r>
    </w:p>
    <w:p w14:paraId="5BCBA619" w14:textId="77777777" w:rsidR="00200C20" w:rsidRDefault="0017456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正月並びに盆等の休暇・休息については、甲及び乙</w:t>
      </w:r>
      <w:r w:rsidR="00200C20">
        <w:rPr>
          <w:rFonts w:ascii="ＭＳ 明朝" w:hAnsi="ＭＳ 明朝" w:hint="eastAsia"/>
        </w:rPr>
        <w:t>で協議の上、決めるものとする。</w:t>
      </w:r>
    </w:p>
    <w:p w14:paraId="2EAFFF93" w14:textId="77777777" w:rsidR="00200C20" w:rsidRDefault="006347C4">
      <w:pPr>
        <w:pStyle w:val="a3"/>
      </w:pPr>
      <w:r>
        <w:rPr>
          <w:rFonts w:ascii="ＭＳ 明朝" w:hAnsi="ＭＳ 明朝" w:hint="eastAsia"/>
        </w:rPr>
        <w:lastRenderedPageBreak/>
        <w:t>第６</w:t>
      </w:r>
      <w:r w:rsidR="00200C20">
        <w:rPr>
          <w:rFonts w:ascii="ＭＳ 明朝" w:hAnsi="ＭＳ 明朝" w:hint="eastAsia"/>
        </w:rPr>
        <w:t>条　付則</w:t>
      </w:r>
    </w:p>
    <w:p w14:paraId="30EC72DC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この協</w:t>
      </w:r>
      <w:r w:rsidR="00CB56B3">
        <w:rPr>
          <w:rFonts w:ascii="ＭＳ 明朝" w:hAnsi="ＭＳ 明朝" w:hint="eastAsia"/>
        </w:rPr>
        <w:t>定書に定めている以外の事項については、必要に応じ甲及び乙</w:t>
      </w:r>
      <w:r>
        <w:rPr>
          <w:rFonts w:ascii="ＭＳ 明朝" w:hAnsi="ＭＳ 明朝" w:hint="eastAsia"/>
        </w:rPr>
        <w:t>で協議の上定める。</w:t>
      </w:r>
    </w:p>
    <w:p w14:paraId="79FF2E32" w14:textId="77777777" w:rsidR="00200C20" w:rsidRDefault="00200C20">
      <w:pPr>
        <w:pStyle w:val="a3"/>
      </w:pPr>
    </w:p>
    <w:p w14:paraId="4D9C30EB" w14:textId="77777777" w:rsidR="00200C20" w:rsidRDefault="00200C20">
      <w:pPr>
        <w:pStyle w:val="a3"/>
      </w:pPr>
    </w:p>
    <w:p w14:paraId="7C0D91D7" w14:textId="77777777" w:rsidR="00200C20" w:rsidRDefault="00200C20">
      <w:pPr>
        <w:pStyle w:val="a3"/>
      </w:pPr>
    </w:p>
    <w:p w14:paraId="2FA0E994" w14:textId="77777777" w:rsidR="00200C20" w:rsidRDefault="00200C20">
      <w:pPr>
        <w:pStyle w:val="a3"/>
      </w:pPr>
    </w:p>
    <w:p w14:paraId="4B2DB200" w14:textId="77777777" w:rsidR="006347C4" w:rsidRDefault="006347C4">
      <w:pPr>
        <w:pStyle w:val="a3"/>
      </w:pPr>
    </w:p>
    <w:p w14:paraId="33127EAC" w14:textId="77777777" w:rsidR="006347C4" w:rsidRDefault="006347C4">
      <w:pPr>
        <w:pStyle w:val="a3"/>
      </w:pPr>
    </w:p>
    <w:p w14:paraId="679249B3" w14:textId="77777777" w:rsidR="006347C4" w:rsidRDefault="006347C4">
      <w:pPr>
        <w:pStyle w:val="a3"/>
      </w:pPr>
    </w:p>
    <w:p w14:paraId="72224139" w14:textId="77777777" w:rsidR="006347C4" w:rsidRDefault="006347C4">
      <w:pPr>
        <w:pStyle w:val="a3"/>
      </w:pPr>
    </w:p>
    <w:p w14:paraId="272D28CF" w14:textId="77777777" w:rsidR="006347C4" w:rsidRDefault="006347C4">
      <w:pPr>
        <w:pStyle w:val="a3"/>
      </w:pPr>
    </w:p>
    <w:p w14:paraId="0A8365D8" w14:textId="77777777" w:rsidR="006347C4" w:rsidRDefault="006347C4">
      <w:pPr>
        <w:pStyle w:val="a3"/>
      </w:pPr>
    </w:p>
    <w:p w14:paraId="6DE6BE5F" w14:textId="77777777" w:rsidR="006347C4" w:rsidRDefault="006347C4">
      <w:pPr>
        <w:pStyle w:val="a3"/>
      </w:pPr>
    </w:p>
    <w:p w14:paraId="4822377A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　　　</w:t>
      </w:r>
      <w:r w:rsidR="00B2594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63B70BA0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山梨県</w:t>
      </w:r>
      <w:r w:rsidR="0049736C">
        <w:rPr>
          <w:rFonts w:ascii="ＭＳ 明朝" w:hAnsi="ＭＳ 明朝" w:hint="eastAsia"/>
        </w:rPr>
        <w:t>南アルプス市</w:t>
      </w:r>
    </w:p>
    <w:p w14:paraId="0045DDD5" w14:textId="77777777" w:rsidR="00200C20" w:rsidRDefault="00200C20">
      <w:pPr>
        <w:pStyle w:val="a3"/>
      </w:pPr>
    </w:p>
    <w:p w14:paraId="135BECA7" w14:textId="77777777" w:rsidR="00200C20" w:rsidRDefault="00200C20">
      <w:pPr>
        <w:pStyle w:val="a3"/>
      </w:pPr>
    </w:p>
    <w:p w14:paraId="489285F4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u w:val="single" w:color="000000"/>
        </w:rPr>
        <w:t>夫（甲）</w:t>
      </w:r>
      <w:r w:rsidR="00A07B16">
        <w:rPr>
          <w:rFonts w:ascii="ＭＳ 明朝" w:hAnsi="ＭＳ 明朝" w:hint="eastAsia"/>
          <w:u w:val="single" w:color="000000"/>
        </w:rPr>
        <w:t xml:space="preserve">　　　　　　　　　　　　　　印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14:paraId="3829CE32" w14:textId="77777777" w:rsidR="00200C20" w:rsidRDefault="00200C20">
      <w:pPr>
        <w:pStyle w:val="a3"/>
      </w:pPr>
    </w:p>
    <w:p w14:paraId="36D81713" w14:textId="77777777" w:rsidR="00200C20" w:rsidRDefault="00200C20">
      <w:pPr>
        <w:pStyle w:val="a3"/>
      </w:pPr>
    </w:p>
    <w:p w14:paraId="1AFA159D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妻（乙）　　　　　　　　　</w:t>
      </w:r>
      <w:r w:rsidR="00A07B16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A07B16">
        <w:rPr>
          <w:rFonts w:ascii="ＭＳ 明朝" w:hAnsi="ＭＳ 明朝" w:hint="eastAsia"/>
          <w:u w:val="single" w:color="000000"/>
        </w:rPr>
        <w:t xml:space="preserve">印　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14:paraId="071BD61F" w14:textId="77777777" w:rsidR="00200C20" w:rsidRDefault="00200C20">
      <w:pPr>
        <w:pStyle w:val="a3"/>
      </w:pPr>
    </w:p>
    <w:p w14:paraId="51F20B93" w14:textId="77777777" w:rsidR="00200C20" w:rsidRDefault="00200C20">
      <w:pPr>
        <w:pStyle w:val="a3"/>
      </w:pPr>
    </w:p>
    <w:p w14:paraId="4DB2D59A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14:paraId="60B94E8F" w14:textId="77777777" w:rsidR="00200C20" w:rsidRDefault="00200C2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立会人　　　　　　　　　　　　　　　</w:t>
      </w:r>
      <w:r w:rsidR="00A07B16">
        <w:rPr>
          <w:rFonts w:ascii="ＭＳ 明朝" w:hAnsi="ＭＳ 明朝" w:hint="eastAsia"/>
          <w:u w:val="single" w:color="000000"/>
        </w:rPr>
        <w:t>印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14:paraId="4007A714" w14:textId="77777777" w:rsidR="00200C20" w:rsidRDefault="00200C20">
      <w:pPr>
        <w:pStyle w:val="a3"/>
      </w:pPr>
    </w:p>
    <w:p w14:paraId="00A19006" w14:textId="77777777" w:rsidR="00200C20" w:rsidRDefault="00200C20">
      <w:pPr>
        <w:pStyle w:val="a3"/>
      </w:pPr>
    </w:p>
    <w:p w14:paraId="511EDCEB" w14:textId="77777777" w:rsidR="00200C20" w:rsidRDefault="00200C20">
      <w:pPr>
        <w:pStyle w:val="a3"/>
      </w:pPr>
    </w:p>
    <w:p w14:paraId="280DF9B1" w14:textId="77777777" w:rsidR="00200C20" w:rsidRDefault="00200C20">
      <w:pPr>
        <w:pStyle w:val="a3"/>
      </w:pPr>
    </w:p>
    <w:sectPr w:rsidR="00200C20" w:rsidSect="00200C2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0"/>
    <w:rsid w:val="0017456B"/>
    <w:rsid w:val="00200C20"/>
    <w:rsid w:val="003548D8"/>
    <w:rsid w:val="00417AF8"/>
    <w:rsid w:val="0049736C"/>
    <w:rsid w:val="006347C4"/>
    <w:rsid w:val="0075119A"/>
    <w:rsid w:val="00825E2D"/>
    <w:rsid w:val="008F5008"/>
    <w:rsid w:val="00943FDF"/>
    <w:rsid w:val="00A07B16"/>
    <w:rsid w:val="00B25943"/>
    <w:rsid w:val="00B50481"/>
    <w:rsid w:val="00B74B4B"/>
    <w:rsid w:val="00C449CC"/>
    <w:rsid w:val="00CB2D4F"/>
    <w:rsid w:val="00CB56B3"/>
    <w:rsid w:val="00D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595A0"/>
  <w15:chartTrackingRefBased/>
  <w15:docId w15:val="{CD73AA1B-AB23-4A55-8383-8890CEB2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4973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973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iikubo\Downloads\&#65320;&#65328;&#20844;&#38283;\&#23478;&#26063;&#21332;&#234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家族経営協定書</vt:lpstr>
      <vt:lpstr>家族経営協定書</vt:lpstr>
    </vt:vector>
  </TitlesOfParts>
  <Company>南アルプス市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家族経営協定書</dc:title>
  <dc:subject/>
  <dc:creator>山梨県</dc:creator>
  <cp:keywords/>
  <cp:lastModifiedBy>飯窪徹</cp:lastModifiedBy>
  <cp:revision>3</cp:revision>
  <cp:lastPrinted>2016-11-16T05:39:00Z</cp:lastPrinted>
  <dcterms:created xsi:type="dcterms:W3CDTF">2022-07-01T05:11:00Z</dcterms:created>
  <dcterms:modified xsi:type="dcterms:W3CDTF">2022-07-01T05:58:00Z</dcterms:modified>
</cp:coreProperties>
</file>